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4" w:rsidRDefault="00CC5734" w:rsidP="00A36A7F">
      <w:pPr>
        <w:spacing w:line="360" w:lineRule="auto"/>
        <w:jc w:val="center"/>
        <w:rPr>
          <w:b/>
          <w:bCs/>
          <w:sz w:val="28"/>
          <w:szCs w:val="28"/>
        </w:rPr>
      </w:pPr>
      <w:r w:rsidRPr="00A36A7F">
        <w:rPr>
          <w:b/>
          <w:bCs/>
          <w:sz w:val="28"/>
          <w:szCs w:val="28"/>
        </w:rPr>
        <w:t>Дистанционный курс</w:t>
      </w:r>
    </w:p>
    <w:p w:rsidR="00CC5734" w:rsidRDefault="00CC5734" w:rsidP="00A36A7F">
      <w:pPr>
        <w:spacing w:line="360" w:lineRule="auto"/>
        <w:jc w:val="center"/>
        <w:rPr>
          <w:b/>
          <w:bCs/>
          <w:sz w:val="28"/>
          <w:szCs w:val="28"/>
        </w:rPr>
      </w:pPr>
      <w:r w:rsidRPr="00A36A7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Избранные вопросы экзаменационной математики </w:t>
      </w:r>
    </w:p>
    <w:p w:rsidR="00CC5734" w:rsidRPr="00A36A7F" w:rsidRDefault="00CC5734" w:rsidP="00A36A7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10-11 класс</w:t>
      </w:r>
      <w:r w:rsidRPr="00A36A7F">
        <w:rPr>
          <w:b/>
          <w:bCs/>
          <w:sz w:val="28"/>
          <w:szCs w:val="28"/>
        </w:rPr>
        <w:t>»</w:t>
      </w:r>
    </w:p>
    <w:p w:rsidR="00CC5734" w:rsidRPr="00D31CB2" w:rsidRDefault="00CC5734" w:rsidP="00D31CB2">
      <w:pPr>
        <w:spacing w:line="360" w:lineRule="auto"/>
        <w:rPr>
          <w:sz w:val="28"/>
          <w:szCs w:val="28"/>
        </w:rPr>
      </w:pPr>
      <w:r w:rsidRPr="00D31CB2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 xml:space="preserve">третьего </w:t>
      </w:r>
      <w:r w:rsidRPr="00D31CB2">
        <w:rPr>
          <w:sz w:val="28"/>
          <w:szCs w:val="28"/>
        </w:rPr>
        <w:t>заняти</w:t>
      </w:r>
      <w:r>
        <w:rPr>
          <w:sz w:val="28"/>
          <w:szCs w:val="28"/>
        </w:rPr>
        <w:t>я</w:t>
      </w:r>
      <w:r w:rsidRPr="00D31CB2">
        <w:rPr>
          <w:sz w:val="28"/>
          <w:szCs w:val="28"/>
        </w:rPr>
        <w:t xml:space="preserve"> </w:t>
      </w:r>
      <w:r>
        <w:rPr>
          <w:sz w:val="28"/>
          <w:szCs w:val="28"/>
        </w:rPr>
        <w:t>01 ноября</w:t>
      </w:r>
    </w:p>
    <w:p w:rsidR="00CC5734" w:rsidRDefault="00CC5734" w:rsidP="00D31C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31CB2">
        <w:rPr>
          <w:sz w:val="28"/>
          <w:szCs w:val="28"/>
        </w:rPr>
        <w:t xml:space="preserve">росмотр видеозанятия № </w:t>
      </w:r>
      <w:r>
        <w:rPr>
          <w:sz w:val="28"/>
          <w:szCs w:val="28"/>
        </w:rPr>
        <w:t>3 (ссылка прилагается)</w:t>
      </w:r>
    </w:p>
    <w:p w:rsidR="00CC5734" w:rsidRDefault="00CC5734" w:rsidP="0031408C">
      <w:hyperlink r:id="rId5" w:history="1">
        <w:r w:rsidRPr="00392110">
          <w:rPr>
            <w:rStyle w:val="Hyperlink"/>
          </w:rPr>
          <w:t>https://youtu.be/W9nBKfAgUpA</w:t>
        </w:r>
      </w:hyperlink>
    </w:p>
    <w:p w:rsidR="00CC5734" w:rsidRPr="008C0F62" w:rsidRDefault="00CC5734" w:rsidP="0031408C"/>
    <w:p w:rsidR="00CC5734" w:rsidRPr="008C0F62" w:rsidRDefault="00CC5734" w:rsidP="00A36A7F">
      <w:pPr>
        <w:spacing w:line="360" w:lineRule="auto"/>
        <w:rPr>
          <w:b/>
          <w:bCs/>
          <w:sz w:val="28"/>
          <w:szCs w:val="28"/>
        </w:rPr>
      </w:pPr>
      <w:r w:rsidRPr="008C0F62">
        <w:rPr>
          <w:b/>
          <w:bCs/>
          <w:sz w:val="28"/>
          <w:szCs w:val="28"/>
        </w:rPr>
        <w:t>Ребята, обращаю внимание !</w:t>
      </w:r>
    </w:p>
    <w:p w:rsidR="00CC5734" w:rsidRDefault="00CC5734" w:rsidP="00A36A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Ссылка на итоговую работу будет размещена  02 ноября в 13.00.</w:t>
      </w:r>
    </w:p>
    <w:p w:rsidR="00CC5734" w:rsidRDefault="00CC5734" w:rsidP="00A36A7F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Отправить выполненную работу необходимо </w:t>
      </w:r>
      <w:r w:rsidRPr="008C0F62">
        <w:rPr>
          <w:b/>
          <w:bCs/>
          <w:color w:val="FF0000"/>
          <w:sz w:val="28"/>
          <w:szCs w:val="28"/>
        </w:rPr>
        <w:t>03 ноября до 16.00</w:t>
      </w:r>
      <w:r>
        <w:rPr>
          <w:b/>
          <w:bCs/>
          <w:color w:val="FF0000"/>
          <w:sz w:val="28"/>
          <w:szCs w:val="28"/>
        </w:rPr>
        <w:t>!</w:t>
      </w:r>
    </w:p>
    <w:p w:rsidR="00CC5734" w:rsidRDefault="00CC5734" w:rsidP="008C0F62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Обратите внимание, в видео ошибочно названа дата до 04 ноября!</w:t>
      </w:r>
    </w:p>
    <w:p w:rsidR="00CC5734" w:rsidRPr="008C0F62" w:rsidRDefault="00CC5734" w:rsidP="008C0F62">
      <w:pPr>
        <w:rPr>
          <w:b/>
          <w:bCs/>
          <w:color w:val="FF0000"/>
          <w:sz w:val="28"/>
          <w:szCs w:val="28"/>
        </w:rPr>
      </w:pPr>
    </w:p>
    <w:p w:rsidR="00CC5734" w:rsidRPr="008C0F62" w:rsidRDefault="00CC5734" w:rsidP="00A36A7F">
      <w:pPr>
        <w:spacing w:line="360" w:lineRule="auto"/>
        <w:rPr>
          <w:b/>
          <w:bCs/>
          <w:sz w:val="28"/>
          <w:szCs w:val="28"/>
        </w:rPr>
      </w:pPr>
      <w:r w:rsidRPr="008C0F62">
        <w:rPr>
          <w:b/>
          <w:bCs/>
          <w:sz w:val="28"/>
          <w:szCs w:val="28"/>
        </w:rPr>
        <w:t>Желаю успехов!</w:t>
      </w:r>
    </w:p>
    <w:p w:rsidR="00CC5734" w:rsidRDefault="00CC5734" w:rsidP="002A08E7"/>
    <w:p w:rsidR="00CC5734" w:rsidRDefault="00CC5734" w:rsidP="002A08E7"/>
    <w:p w:rsidR="00CC5734" w:rsidRDefault="00CC5734" w:rsidP="002A08E7"/>
    <w:p w:rsidR="00CC5734" w:rsidRDefault="00CC5734" w:rsidP="002A08E7"/>
    <w:p w:rsidR="00CC5734" w:rsidRDefault="00CC5734" w:rsidP="002A08E7"/>
    <w:p w:rsidR="00CC5734" w:rsidRDefault="00CC5734" w:rsidP="002A08E7"/>
    <w:p w:rsidR="00CC5734" w:rsidRDefault="00CC5734" w:rsidP="002A08E7"/>
    <w:p w:rsidR="00CC5734" w:rsidRDefault="00CC5734"/>
    <w:sectPr w:rsidR="00CC5734" w:rsidSect="00A36A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4D76"/>
    <w:multiLevelType w:val="hybridMultilevel"/>
    <w:tmpl w:val="DCE2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1608E"/>
    <w:multiLevelType w:val="hybridMultilevel"/>
    <w:tmpl w:val="561E24BA"/>
    <w:lvl w:ilvl="0" w:tplc="2812A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2E9A"/>
    <w:multiLevelType w:val="hybridMultilevel"/>
    <w:tmpl w:val="C664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3D"/>
    <w:rsid w:val="00176DCC"/>
    <w:rsid w:val="002271D6"/>
    <w:rsid w:val="0026480E"/>
    <w:rsid w:val="002A08E7"/>
    <w:rsid w:val="002F0D3B"/>
    <w:rsid w:val="002F5BC5"/>
    <w:rsid w:val="0031408C"/>
    <w:rsid w:val="00392110"/>
    <w:rsid w:val="003D1666"/>
    <w:rsid w:val="004129E3"/>
    <w:rsid w:val="00420709"/>
    <w:rsid w:val="00654987"/>
    <w:rsid w:val="006728F9"/>
    <w:rsid w:val="006B5819"/>
    <w:rsid w:val="006E7F7E"/>
    <w:rsid w:val="006F5084"/>
    <w:rsid w:val="00752843"/>
    <w:rsid w:val="007F6DC2"/>
    <w:rsid w:val="0086715F"/>
    <w:rsid w:val="008A73FE"/>
    <w:rsid w:val="008C0F62"/>
    <w:rsid w:val="008C14E4"/>
    <w:rsid w:val="0097377E"/>
    <w:rsid w:val="00985A7B"/>
    <w:rsid w:val="009B324E"/>
    <w:rsid w:val="00A36A7F"/>
    <w:rsid w:val="00AC2166"/>
    <w:rsid w:val="00C100E0"/>
    <w:rsid w:val="00C56E3D"/>
    <w:rsid w:val="00CC5734"/>
    <w:rsid w:val="00D12A6D"/>
    <w:rsid w:val="00D31CB2"/>
    <w:rsid w:val="00DA2EB5"/>
    <w:rsid w:val="00E82A5F"/>
    <w:rsid w:val="00E9407F"/>
    <w:rsid w:val="00EF665F"/>
    <w:rsid w:val="00F12B05"/>
    <w:rsid w:val="00F5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C5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8E7"/>
    <w:pPr>
      <w:ind w:left="720"/>
    </w:pPr>
  </w:style>
  <w:style w:type="character" w:styleId="Hyperlink">
    <w:name w:val="Hyperlink"/>
    <w:basedOn w:val="DefaultParagraphFont"/>
    <w:uiPriority w:val="99"/>
    <w:rsid w:val="00DA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9nBKfAgU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Дистанционный курс «Уравнения и неравенства, содержащие знак модуля»</dc:title>
  <dc:subject/>
  <dc:creator>В</dc:creator>
  <cp:keywords/>
  <dc:description/>
  <cp:lastModifiedBy>Пользователь</cp:lastModifiedBy>
  <cp:revision>3</cp:revision>
  <dcterms:created xsi:type="dcterms:W3CDTF">2022-10-31T13:45:00Z</dcterms:created>
  <dcterms:modified xsi:type="dcterms:W3CDTF">2022-10-31T13:51:00Z</dcterms:modified>
</cp:coreProperties>
</file>