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AF8FF" w14:textId="77777777" w:rsidR="00E50843" w:rsidRPr="00E50843" w:rsidRDefault="00E50843" w:rsidP="00D33FFC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rFonts w:cs="Times New Roman"/>
          <w:b/>
          <w:bCs/>
          <w:sz w:val="32"/>
          <w:szCs w:val="28"/>
          <w:lang w:eastAsia="zh-CN"/>
        </w:rPr>
      </w:pPr>
      <w:r w:rsidRPr="00E50843">
        <w:rPr>
          <w:rFonts w:cs="Times New Roman"/>
          <w:b/>
          <w:bCs/>
          <w:sz w:val="32"/>
          <w:szCs w:val="28"/>
          <w:lang w:eastAsia="zh-CN"/>
        </w:rPr>
        <w:t>Государственное бюджетное нетиповое</w:t>
      </w:r>
    </w:p>
    <w:p w14:paraId="04BF003E" w14:textId="77777777" w:rsidR="00E50843" w:rsidRPr="00E50843" w:rsidRDefault="00E50843" w:rsidP="00D33FFC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rFonts w:cs="Times New Roman"/>
          <w:b/>
          <w:bCs/>
          <w:sz w:val="32"/>
          <w:szCs w:val="28"/>
          <w:lang w:eastAsia="zh-CN"/>
        </w:rPr>
      </w:pPr>
      <w:r w:rsidRPr="00E50843">
        <w:rPr>
          <w:rFonts w:cs="Times New Roman"/>
          <w:b/>
          <w:bCs/>
          <w:sz w:val="32"/>
          <w:szCs w:val="28"/>
          <w:lang w:eastAsia="zh-CN"/>
        </w:rPr>
        <w:t xml:space="preserve">общеобразовательное учреждение Самарской области </w:t>
      </w:r>
    </w:p>
    <w:p w14:paraId="2E790771" w14:textId="77777777" w:rsidR="00E50843" w:rsidRPr="00E50843" w:rsidRDefault="00E50843" w:rsidP="00D33FFC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rFonts w:cs="Times New Roman"/>
          <w:b/>
          <w:sz w:val="32"/>
          <w:szCs w:val="24"/>
          <w:lang w:eastAsia="zh-CN"/>
        </w:rPr>
      </w:pPr>
      <w:r w:rsidRPr="00E50843">
        <w:rPr>
          <w:rFonts w:cs="Times New Roman"/>
          <w:b/>
          <w:bCs/>
          <w:sz w:val="32"/>
          <w:szCs w:val="28"/>
          <w:lang w:eastAsia="zh-CN"/>
        </w:rPr>
        <w:t>«Самарский региональный центр для одаренных детей»</w:t>
      </w:r>
    </w:p>
    <w:p w14:paraId="741F4760" w14:textId="77777777" w:rsidR="00AD73D5" w:rsidRDefault="00AD73D5" w:rsidP="00AD73D5">
      <w:pPr>
        <w:ind w:firstLine="0"/>
      </w:pPr>
    </w:p>
    <w:p w14:paraId="6F021918" w14:textId="77777777" w:rsidR="00AD73D5" w:rsidRPr="00AD73D5" w:rsidRDefault="00AD73D5" w:rsidP="00AD73D5">
      <w:pPr>
        <w:pStyle w:val="a0"/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7"/>
      </w:tblGrid>
      <w:tr w:rsidR="00AD73D5" w14:paraId="77F54B79" w14:textId="77777777" w:rsidTr="00AD73D5">
        <w:tc>
          <w:tcPr>
            <w:tcW w:w="5139" w:type="dxa"/>
          </w:tcPr>
          <w:p w14:paraId="3E89AB39" w14:textId="77777777" w:rsidR="00AD73D5" w:rsidRPr="00162523" w:rsidRDefault="006B0D25" w:rsidP="00AD73D5">
            <w:pPr>
              <w:pStyle w:val="a0"/>
              <w:ind w:firstLine="0"/>
              <w:jc w:val="center"/>
              <w:rPr>
                <w:b/>
                <w:sz w:val="28"/>
              </w:rPr>
            </w:pPr>
            <w:r w:rsidRPr="00162523">
              <w:rPr>
                <w:b/>
                <w:sz w:val="28"/>
              </w:rPr>
              <w:t>РАССМОТРЕНО / ПРОВЕРЕНО</w:t>
            </w:r>
          </w:p>
          <w:p w14:paraId="427A8D23" w14:textId="77777777" w:rsidR="006B0D25" w:rsidRPr="00162523" w:rsidRDefault="006B0D25" w:rsidP="00EE26BB">
            <w:pPr>
              <w:pStyle w:val="a0"/>
              <w:ind w:firstLine="0"/>
              <w:jc w:val="center"/>
              <w:rPr>
                <w:sz w:val="28"/>
              </w:rPr>
            </w:pPr>
            <w:r w:rsidRPr="00162523">
              <w:rPr>
                <w:sz w:val="28"/>
              </w:rPr>
              <w:t xml:space="preserve">на заседании УМО учителей </w:t>
            </w:r>
            <w:r w:rsidR="00FA7E05" w:rsidRPr="00162523">
              <w:rPr>
                <w:sz w:val="28"/>
              </w:rPr>
              <w:t>точных наук</w:t>
            </w:r>
            <w:r w:rsidRPr="00162523">
              <w:rPr>
                <w:sz w:val="28"/>
              </w:rPr>
              <w:t xml:space="preserve"> Центра</w:t>
            </w:r>
          </w:p>
          <w:p w14:paraId="728552FA" w14:textId="77777777" w:rsidR="006B0D25" w:rsidRPr="00162523" w:rsidRDefault="006B0D25" w:rsidP="00EE26BB">
            <w:pPr>
              <w:pStyle w:val="a0"/>
              <w:ind w:firstLine="0"/>
              <w:jc w:val="center"/>
              <w:rPr>
                <w:sz w:val="28"/>
              </w:rPr>
            </w:pPr>
          </w:p>
          <w:p w14:paraId="7FCD23CC" w14:textId="77777777" w:rsidR="00AD73D5" w:rsidRPr="00162523" w:rsidRDefault="00AD73D5" w:rsidP="006B0D25">
            <w:pPr>
              <w:pStyle w:val="a0"/>
              <w:ind w:firstLine="0"/>
              <w:jc w:val="center"/>
              <w:rPr>
                <w:sz w:val="28"/>
              </w:rPr>
            </w:pPr>
            <w:r w:rsidRPr="00162523">
              <w:rPr>
                <w:sz w:val="28"/>
              </w:rPr>
              <w:t xml:space="preserve">Руководитель </w:t>
            </w:r>
            <w:r w:rsidR="006B0D25" w:rsidRPr="00162523">
              <w:rPr>
                <w:sz w:val="28"/>
              </w:rPr>
              <w:t>УМО</w:t>
            </w:r>
          </w:p>
        </w:tc>
        <w:tc>
          <w:tcPr>
            <w:tcW w:w="5140" w:type="dxa"/>
          </w:tcPr>
          <w:p w14:paraId="7BE3475C" w14:textId="77777777" w:rsidR="00AD73D5" w:rsidRDefault="00AD73D5" w:rsidP="00AD73D5">
            <w:pPr>
              <w:pStyle w:val="a0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14:paraId="5935972C" w14:textId="77777777" w:rsidR="00AD73D5" w:rsidRPr="00AD73D5" w:rsidRDefault="00AD73D5" w:rsidP="006B0D25">
            <w:pPr>
              <w:pStyle w:val="a0"/>
              <w:ind w:firstLine="0"/>
              <w:jc w:val="center"/>
              <w:rPr>
                <w:sz w:val="28"/>
              </w:rPr>
            </w:pPr>
            <w:r w:rsidRPr="00AD73D5">
              <w:rPr>
                <w:sz w:val="28"/>
              </w:rPr>
              <w:t>Заместитель директора</w:t>
            </w:r>
            <w:r w:rsidR="006B0D25">
              <w:rPr>
                <w:sz w:val="28"/>
              </w:rPr>
              <w:t xml:space="preserve"> </w:t>
            </w:r>
            <w:r w:rsidR="00E50843">
              <w:rPr>
                <w:sz w:val="28"/>
              </w:rPr>
              <w:t>Центра</w:t>
            </w:r>
            <w:r w:rsidR="006B0D25">
              <w:rPr>
                <w:sz w:val="28"/>
              </w:rPr>
              <w:t xml:space="preserve"> </w:t>
            </w:r>
            <w:r w:rsidR="006B0D25">
              <w:rPr>
                <w:sz w:val="28"/>
              </w:rPr>
              <w:br/>
              <w:t>по учебно-воспитательной работе</w:t>
            </w:r>
            <w:r w:rsidRPr="00AD73D5">
              <w:rPr>
                <w:sz w:val="28"/>
              </w:rPr>
              <w:br/>
            </w:r>
          </w:p>
        </w:tc>
      </w:tr>
      <w:tr w:rsidR="00EE26BB" w14:paraId="43185407" w14:textId="77777777" w:rsidTr="00AD73D5">
        <w:tc>
          <w:tcPr>
            <w:tcW w:w="5139" w:type="dxa"/>
          </w:tcPr>
          <w:p w14:paraId="185D4EA8" w14:textId="77777777" w:rsidR="00EE26BB" w:rsidRPr="00162523" w:rsidRDefault="00EE26BB" w:rsidP="00EE26BB">
            <w:pPr>
              <w:pStyle w:val="a0"/>
              <w:ind w:firstLine="0"/>
              <w:jc w:val="center"/>
              <w:rPr>
                <w:sz w:val="28"/>
              </w:rPr>
            </w:pPr>
            <w:r w:rsidRPr="00162523">
              <w:rPr>
                <w:sz w:val="28"/>
              </w:rPr>
              <w:t xml:space="preserve">_______________ </w:t>
            </w:r>
            <w:r w:rsidR="00FA7E05" w:rsidRPr="00162523">
              <w:rPr>
                <w:sz w:val="28"/>
              </w:rPr>
              <w:t>Платошина Е.В</w:t>
            </w:r>
            <w:r w:rsidR="00E50843" w:rsidRPr="00162523">
              <w:rPr>
                <w:sz w:val="28"/>
              </w:rPr>
              <w:t xml:space="preserve">. </w:t>
            </w:r>
          </w:p>
          <w:p w14:paraId="4E9F3382" w14:textId="77777777" w:rsidR="00EE26BB" w:rsidRPr="00162523" w:rsidRDefault="00EE26BB" w:rsidP="00EE26BB">
            <w:pPr>
              <w:pStyle w:val="a0"/>
              <w:ind w:firstLine="0"/>
              <w:jc w:val="center"/>
              <w:rPr>
                <w:b/>
                <w:sz w:val="28"/>
              </w:rPr>
            </w:pPr>
            <w:r w:rsidRPr="00162523">
              <w:rPr>
                <w:sz w:val="28"/>
              </w:rPr>
              <w:t>«____» ____________ 20__ г.</w:t>
            </w:r>
          </w:p>
        </w:tc>
        <w:tc>
          <w:tcPr>
            <w:tcW w:w="5140" w:type="dxa"/>
          </w:tcPr>
          <w:p w14:paraId="4C87F012" w14:textId="77777777" w:rsidR="00EE26BB" w:rsidRDefault="00EE26BB" w:rsidP="00EE26BB">
            <w:pPr>
              <w:pStyle w:val="a0"/>
              <w:ind w:firstLine="0"/>
              <w:jc w:val="center"/>
              <w:rPr>
                <w:sz w:val="28"/>
              </w:rPr>
            </w:pPr>
            <w:r w:rsidRPr="00AD73D5">
              <w:rPr>
                <w:sz w:val="28"/>
              </w:rPr>
              <w:t xml:space="preserve">_______________ </w:t>
            </w:r>
            <w:r w:rsidR="00E50843">
              <w:rPr>
                <w:sz w:val="28"/>
              </w:rPr>
              <w:t xml:space="preserve">Бурова Р.П. </w:t>
            </w:r>
          </w:p>
          <w:p w14:paraId="1611C752" w14:textId="77777777" w:rsidR="00EE26BB" w:rsidRDefault="00EE26BB" w:rsidP="00EE26BB">
            <w:pPr>
              <w:pStyle w:val="a0"/>
              <w:ind w:firstLine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«____» ____________ 20__ г.</w:t>
            </w:r>
          </w:p>
        </w:tc>
      </w:tr>
    </w:tbl>
    <w:p w14:paraId="175C7613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512A6F19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63F4F4C3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475EBF25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18D7D446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2AF72F23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67D823E9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69E68572" w14:textId="77777777" w:rsidR="00F60A62" w:rsidRPr="00EE26BB" w:rsidRDefault="00D33FFC" w:rsidP="00AD73D5">
      <w:pPr>
        <w:pStyle w:val="a0"/>
        <w:ind w:firstLine="0"/>
        <w:jc w:val="center"/>
        <w:rPr>
          <w:b/>
          <w:sz w:val="32"/>
        </w:rPr>
      </w:pPr>
      <w:r w:rsidRPr="00162523">
        <w:rPr>
          <w:b/>
          <w:sz w:val="32"/>
        </w:rPr>
        <w:t>Контрольно-измерительные материалы</w:t>
      </w:r>
      <w:r w:rsidRPr="00162523">
        <w:rPr>
          <w:b/>
          <w:sz w:val="32"/>
        </w:rPr>
        <w:br/>
        <w:t>к</w:t>
      </w:r>
      <w:r w:rsidR="00EE26BB" w:rsidRPr="00162523">
        <w:rPr>
          <w:b/>
          <w:sz w:val="32"/>
        </w:rPr>
        <w:t>онкурсно</w:t>
      </w:r>
      <w:r w:rsidRPr="00162523">
        <w:rPr>
          <w:b/>
          <w:sz w:val="32"/>
        </w:rPr>
        <w:t>го</w:t>
      </w:r>
      <w:r w:rsidR="00EE26BB" w:rsidRPr="00162523">
        <w:rPr>
          <w:b/>
          <w:sz w:val="32"/>
        </w:rPr>
        <w:t xml:space="preserve"> испытани</w:t>
      </w:r>
      <w:r w:rsidRPr="00162523">
        <w:rPr>
          <w:b/>
          <w:sz w:val="32"/>
        </w:rPr>
        <w:t>я</w:t>
      </w:r>
      <w:r w:rsidR="00AD73D5" w:rsidRPr="00162523">
        <w:rPr>
          <w:b/>
          <w:sz w:val="32"/>
        </w:rPr>
        <w:t xml:space="preserve"> </w:t>
      </w:r>
      <w:r w:rsidR="00EE26BB" w:rsidRPr="00162523">
        <w:rPr>
          <w:b/>
          <w:sz w:val="32"/>
        </w:rPr>
        <w:br/>
      </w:r>
      <w:r w:rsidR="00AD73D5" w:rsidRPr="00DC374F">
        <w:rPr>
          <w:b/>
          <w:sz w:val="32"/>
        </w:rPr>
        <w:t xml:space="preserve">по </w:t>
      </w:r>
      <w:r w:rsidR="00E02531" w:rsidRPr="00DC374F">
        <w:rPr>
          <w:b/>
          <w:sz w:val="32"/>
        </w:rPr>
        <w:t>информатике</w:t>
      </w:r>
      <w:r w:rsidR="00AD73D5" w:rsidRPr="00DC374F">
        <w:rPr>
          <w:b/>
          <w:sz w:val="32"/>
        </w:rPr>
        <w:t xml:space="preserve"> </w:t>
      </w:r>
      <w:r w:rsidR="00AD73D5" w:rsidRPr="00DC374F">
        <w:rPr>
          <w:b/>
          <w:sz w:val="32"/>
        </w:rPr>
        <w:br/>
      </w:r>
      <w:r w:rsidR="00AD73D5" w:rsidRPr="00162523">
        <w:rPr>
          <w:b/>
          <w:sz w:val="32"/>
        </w:rPr>
        <w:t>при проведени</w:t>
      </w:r>
      <w:r w:rsidR="008F4B16" w:rsidRPr="00162523">
        <w:rPr>
          <w:b/>
          <w:sz w:val="32"/>
        </w:rPr>
        <w:t xml:space="preserve">и </w:t>
      </w:r>
      <w:r w:rsidR="001552C8" w:rsidRPr="00162523">
        <w:rPr>
          <w:b/>
          <w:sz w:val="32"/>
          <w:lang w:val="en-US"/>
        </w:rPr>
        <w:t>II</w:t>
      </w:r>
      <w:r w:rsidR="001552C8" w:rsidRPr="00162523">
        <w:rPr>
          <w:b/>
          <w:sz w:val="32"/>
        </w:rPr>
        <w:t xml:space="preserve"> (очного) этапа </w:t>
      </w:r>
      <w:r w:rsidR="008F4B16" w:rsidRPr="00162523">
        <w:rPr>
          <w:b/>
          <w:sz w:val="32"/>
        </w:rPr>
        <w:t xml:space="preserve">конкурсного отбора </w:t>
      </w:r>
      <w:r w:rsidR="008F4B16" w:rsidRPr="00162523">
        <w:rPr>
          <w:b/>
          <w:sz w:val="32"/>
        </w:rPr>
        <w:br/>
        <w:t xml:space="preserve">в </w:t>
      </w:r>
      <w:r w:rsidR="00E02531">
        <w:rPr>
          <w:b/>
          <w:sz w:val="32"/>
        </w:rPr>
        <w:t>10</w:t>
      </w:r>
      <w:r w:rsidR="008F4B16" w:rsidRPr="00162523">
        <w:rPr>
          <w:b/>
          <w:sz w:val="32"/>
        </w:rPr>
        <w:t xml:space="preserve"> класс</w:t>
      </w:r>
    </w:p>
    <w:p w14:paraId="4B9A6485" w14:textId="77777777" w:rsidR="00AD73D5" w:rsidRPr="00EE26BB" w:rsidRDefault="00AD73D5" w:rsidP="00D90A46">
      <w:pPr>
        <w:pStyle w:val="a0"/>
        <w:rPr>
          <w:sz w:val="28"/>
        </w:rPr>
      </w:pPr>
    </w:p>
    <w:p w14:paraId="7D0F10B0" w14:textId="77777777" w:rsidR="00AD73D5" w:rsidRDefault="00AD73D5" w:rsidP="00D90A46">
      <w:pPr>
        <w:pStyle w:val="a0"/>
      </w:pPr>
    </w:p>
    <w:p w14:paraId="46002FFD" w14:textId="77777777" w:rsidR="00EE26BB" w:rsidRDefault="00AD73D5" w:rsidP="00EE26BB">
      <w:pPr>
        <w:pStyle w:val="20"/>
        <w:pageBreakBefore/>
      </w:pPr>
      <w:r>
        <w:lastRenderedPageBreak/>
        <w:t xml:space="preserve">1. </w:t>
      </w:r>
      <w:r w:rsidR="00EE26BB">
        <w:t>Программа конкурсного испытания</w:t>
      </w:r>
    </w:p>
    <w:p w14:paraId="103DE716" w14:textId="77777777" w:rsidR="00F60A62" w:rsidRPr="00C75B34" w:rsidRDefault="00EE26BB" w:rsidP="00EE26BB">
      <w:pPr>
        <w:pStyle w:val="20"/>
        <w:rPr>
          <w:sz w:val="24"/>
        </w:rPr>
      </w:pPr>
      <w:r w:rsidRPr="00C75B34">
        <w:rPr>
          <w:sz w:val="24"/>
        </w:rPr>
        <w:t>1.1. П</w:t>
      </w:r>
      <w:r w:rsidR="00F60A62" w:rsidRPr="00C75B34">
        <w:rPr>
          <w:sz w:val="24"/>
        </w:rPr>
        <w:t xml:space="preserve">еречень </w:t>
      </w:r>
      <w:r w:rsidRPr="00C75B34">
        <w:rPr>
          <w:sz w:val="24"/>
        </w:rPr>
        <w:t xml:space="preserve">проверяемых </w:t>
      </w:r>
      <w:r w:rsidR="00F60A62" w:rsidRPr="00C75B34">
        <w:rPr>
          <w:sz w:val="24"/>
        </w:rPr>
        <w:t>элементов содержа</w:t>
      </w:r>
      <w:r w:rsidR="00AD73D5" w:rsidRPr="00C75B34">
        <w:rPr>
          <w:sz w:val="24"/>
        </w:rPr>
        <w:t>ния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637"/>
        <w:gridCol w:w="7275"/>
      </w:tblGrid>
      <w:tr w:rsidR="00443076" w14:paraId="4664B98E" w14:textId="77777777" w:rsidTr="00443076">
        <w:tc>
          <w:tcPr>
            <w:tcW w:w="2660" w:type="dxa"/>
          </w:tcPr>
          <w:p w14:paraId="31D6F93B" w14:textId="77777777" w:rsidR="00443076" w:rsidRDefault="00443076" w:rsidP="00C21FE1">
            <w:pPr>
              <w:pStyle w:val="a0"/>
              <w:ind w:firstLine="0"/>
              <w:jc w:val="center"/>
            </w:pPr>
            <w:r>
              <w:t>№ и название раздела</w:t>
            </w:r>
          </w:p>
        </w:tc>
        <w:tc>
          <w:tcPr>
            <w:tcW w:w="7478" w:type="dxa"/>
          </w:tcPr>
          <w:p w14:paraId="1F2415CA" w14:textId="77777777" w:rsidR="00443076" w:rsidRDefault="00443076" w:rsidP="00C21FE1">
            <w:pPr>
              <w:pStyle w:val="a0"/>
              <w:ind w:firstLine="0"/>
              <w:jc w:val="center"/>
            </w:pPr>
            <w:r>
              <w:t>Проверяемые элементы содержания</w:t>
            </w:r>
          </w:p>
        </w:tc>
      </w:tr>
      <w:tr w:rsidR="00443076" w14:paraId="61C4A2AA" w14:textId="77777777" w:rsidTr="00443076">
        <w:tc>
          <w:tcPr>
            <w:tcW w:w="2660" w:type="dxa"/>
            <w:vMerge w:val="restart"/>
          </w:tcPr>
          <w:p w14:paraId="212F47E4" w14:textId="77777777" w:rsidR="00443076" w:rsidRDefault="00443076" w:rsidP="00C21FE1">
            <w:pPr>
              <w:pStyle w:val="a0"/>
              <w:ind w:firstLine="0"/>
              <w:jc w:val="left"/>
            </w:pPr>
            <w:r>
              <w:t>1.</w:t>
            </w:r>
            <w:r w:rsidR="00C21FE1">
              <w:t xml:space="preserve"> </w:t>
            </w:r>
            <w:r>
              <w:t>Информационные процессы</w:t>
            </w:r>
          </w:p>
        </w:tc>
        <w:tc>
          <w:tcPr>
            <w:tcW w:w="7478" w:type="dxa"/>
          </w:tcPr>
          <w:p w14:paraId="2DE5BE5C" w14:textId="77777777" w:rsidR="00443076" w:rsidRDefault="00443076" w:rsidP="00443076">
            <w:pPr>
              <w:pStyle w:val="a0"/>
              <w:ind w:firstLine="0"/>
            </w:pPr>
            <w:r>
              <w:t xml:space="preserve">1.1.2 </w:t>
            </w:r>
            <w:r w:rsidRPr="00443076">
              <w:t>Формализация описания реальных объектов и</w:t>
            </w:r>
            <w:r>
              <w:t xml:space="preserve"> </w:t>
            </w:r>
            <w:r w:rsidRPr="00443076">
              <w:t>процессов, моделирование объектов и процессов</w:t>
            </w:r>
          </w:p>
        </w:tc>
      </w:tr>
      <w:tr w:rsidR="00443076" w14:paraId="673E5010" w14:textId="77777777" w:rsidTr="00443076">
        <w:tc>
          <w:tcPr>
            <w:tcW w:w="2660" w:type="dxa"/>
            <w:vMerge/>
          </w:tcPr>
          <w:p w14:paraId="4FA14C64" w14:textId="77777777" w:rsidR="00443076" w:rsidRDefault="00443076" w:rsidP="00443076">
            <w:pPr>
              <w:pStyle w:val="a0"/>
              <w:ind w:firstLine="0"/>
            </w:pPr>
          </w:p>
        </w:tc>
        <w:tc>
          <w:tcPr>
            <w:tcW w:w="7478" w:type="dxa"/>
          </w:tcPr>
          <w:p w14:paraId="79FC8319" w14:textId="77777777" w:rsidR="00443076" w:rsidRDefault="00443076" w:rsidP="00443076">
            <w:pPr>
              <w:pStyle w:val="a0"/>
              <w:ind w:firstLine="0"/>
            </w:pPr>
            <w:r>
              <w:t xml:space="preserve">1.1.3 </w:t>
            </w:r>
            <w:r w:rsidRPr="00443076">
              <w:t>Дискретная форма представления информации. Единицы измерения количества информации</w:t>
            </w:r>
          </w:p>
        </w:tc>
      </w:tr>
      <w:tr w:rsidR="00443076" w14:paraId="063AF233" w14:textId="77777777" w:rsidTr="00443076">
        <w:tc>
          <w:tcPr>
            <w:tcW w:w="2660" w:type="dxa"/>
            <w:vMerge/>
          </w:tcPr>
          <w:p w14:paraId="5C926AED" w14:textId="77777777" w:rsidR="00443076" w:rsidRDefault="00443076" w:rsidP="00443076">
            <w:pPr>
              <w:pStyle w:val="a0"/>
              <w:ind w:firstLine="0"/>
            </w:pPr>
          </w:p>
        </w:tc>
        <w:tc>
          <w:tcPr>
            <w:tcW w:w="7478" w:type="dxa"/>
          </w:tcPr>
          <w:p w14:paraId="781CDC43" w14:textId="77777777" w:rsidR="00443076" w:rsidRDefault="00443076" w:rsidP="00443076">
            <w:pPr>
              <w:pStyle w:val="a0"/>
              <w:ind w:firstLine="0"/>
            </w:pPr>
            <w:r>
              <w:t>1.2.2 Кодирование и декодирование информации</w:t>
            </w:r>
          </w:p>
        </w:tc>
      </w:tr>
      <w:tr w:rsidR="00443076" w14:paraId="6D7DE271" w14:textId="77777777" w:rsidTr="00443076">
        <w:tc>
          <w:tcPr>
            <w:tcW w:w="2660" w:type="dxa"/>
            <w:vMerge/>
          </w:tcPr>
          <w:p w14:paraId="1E6A4BBF" w14:textId="77777777" w:rsidR="00443076" w:rsidRDefault="00443076" w:rsidP="00443076">
            <w:pPr>
              <w:pStyle w:val="a0"/>
              <w:ind w:firstLine="0"/>
            </w:pPr>
          </w:p>
        </w:tc>
        <w:tc>
          <w:tcPr>
            <w:tcW w:w="7478" w:type="dxa"/>
          </w:tcPr>
          <w:p w14:paraId="6EE8A138" w14:textId="77777777" w:rsidR="00443076" w:rsidRDefault="00443076" w:rsidP="00443076">
            <w:pPr>
              <w:pStyle w:val="a0"/>
              <w:ind w:firstLine="0"/>
            </w:pPr>
            <w:r>
              <w:t xml:space="preserve">1.3.1 </w:t>
            </w:r>
            <w:r w:rsidRPr="00443076">
              <w:t>Алгоритм, свойства алгоритмов, способы записи алгоритмов. Блок-схемы. Представление о программировании</w:t>
            </w:r>
          </w:p>
        </w:tc>
      </w:tr>
      <w:tr w:rsidR="00443076" w14:paraId="5E190F87" w14:textId="77777777" w:rsidTr="00443076">
        <w:tc>
          <w:tcPr>
            <w:tcW w:w="2660" w:type="dxa"/>
            <w:vMerge/>
          </w:tcPr>
          <w:p w14:paraId="1165080F" w14:textId="77777777" w:rsidR="00443076" w:rsidRDefault="00443076" w:rsidP="00443076">
            <w:pPr>
              <w:pStyle w:val="a0"/>
              <w:ind w:firstLine="0"/>
            </w:pPr>
          </w:p>
        </w:tc>
        <w:tc>
          <w:tcPr>
            <w:tcW w:w="7478" w:type="dxa"/>
          </w:tcPr>
          <w:p w14:paraId="6BF2D66D" w14:textId="77777777" w:rsidR="00443076" w:rsidRDefault="00443076" w:rsidP="00443076">
            <w:pPr>
              <w:pStyle w:val="a0"/>
              <w:ind w:firstLine="0"/>
            </w:pPr>
            <w:r>
              <w:t xml:space="preserve">1.3.2 </w:t>
            </w:r>
            <w:r w:rsidRPr="00443076">
              <w:t>Алгоритмические конструкции</w:t>
            </w:r>
          </w:p>
        </w:tc>
      </w:tr>
      <w:tr w:rsidR="00443076" w14:paraId="52A8BED4" w14:textId="77777777" w:rsidTr="00443076">
        <w:tc>
          <w:tcPr>
            <w:tcW w:w="2660" w:type="dxa"/>
            <w:vMerge/>
          </w:tcPr>
          <w:p w14:paraId="027598AC" w14:textId="77777777" w:rsidR="00443076" w:rsidRDefault="00443076" w:rsidP="00443076">
            <w:pPr>
              <w:pStyle w:val="a0"/>
              <w:ind w:firstLine="0"/>
            </w:pPr>
          </w:p>
        </w:tc>
        <w:tc>
          <w:tcPr>
            <w:tcW w:w="7478" w:type="dxa"/>
          </w:tcPr>
          <w:p w14:paraId="746E9DCD" w14:textId="77777777" w:rsidR="00443076" w:rsidRDefault="00443076" w:rsidP="00443076">
            <w:pPr>
              <w:pStyle w:val="a0"/>
              <w:ind w:firstLine="0"/>
            </w:pPr>
            <w:r>
              <w:t xml:space="preserve">1.3.3 </w:t>
            </w:r>
            <w:r w:rsidRPr="00443076">
              <w:t>Логические значения, операции, выражения</w:t>
            </w:r>
          </w:p>
        </w:tc>
      </w:tr>
      <w:tr w:rsidR="00443076" w14:paraId="497C40B5" w14:textId="77777777" w:rsidTr="00443076">
        <w:tc>
          <w:tcPr>
            <w:tcW w:w="2660" w:type="dxa"/>
            <w:vMerge/>
          </w:tcPr>
          <w:p w14:paraId="2EADB770" w14:textId="77777777" w:rsidR="00443076" w:rsidRDefault="00443076" w:rsidP="00443076">
            <w:pPr>
              <w:pStyle w:val="a0"/>
              <w:ind w:firstLine="0"/>
            </w:pPr>
          </w:p>
        </w:tc>
        <w:tc>
          <w:tcPr>
            <w:tcW w:w="7478" w:type="dxa"/>
          </w:tcPr>
          <w:p w14:paraId="59631728" w14:textId="77777777" w:rsidR="00443076" w:rsidRDefault="00443076" w:rsidP="00443076">
            <w:pPr>
              <w:pStyle w:val="a0"/>
              <w:ind w:firstLine="0"/>
            </w:pPr>
            <w:r>
              <w:t xml:space="preserve">1.3.4 </w:t>
            </w:r>
            <w:r w:rsidRPr="00443076">
              <w:t>Разбиение задачи на подзадачи, вспомогательный алгоритм</w:t>
            </w:r>
          </w:p>
        </w:tc>
      </w:tr>
      <w:tr w:rsidR="00443076" w14:paraId="6419388C" w14:textId="77777777" w:rsidTr="00443076">
        <w:tc>
          <w:tcPr>
            <w:tcW w:w="2660" w:type="dxa"/>
            <w:vMerge/>
          </w:tcPr>
          <w:p w14:paraId="3ECB3E2A" w14:textId="77777777" w:rsidR="00443076" w:rsidRDefault="00443076" w:rsidP="00443076">
            <w:pPr>
              <w:pStyle w:val="a0"/>
              <w:ind w:firstLine="0"/>
            </w:pPr>
          </w:p>
        </w:tc>
        <w:tc>
          <w:tcPr>
            <w:tcW w:w="7478" w:type="dxa"/>
          </w:tcPr>
          <w:p w14:paraId="161CA601" w14:textId="77777777" w:rsidR="00443076" w:rsidRDefault="00443076" w:rsidP="00443076">
            <w:pPr>
              <w:pStyle w:val="a0"/>
              <w:ind w:firstLine="0"/>
            </w:pPr>
            <w:r>
              <w:t xml:space="preserve">1.3.5 </w:t>
            </w:r>
            <w:r w:rsidRPr="00443076">
              <w:t>Обрабатываемые объекты: цепочки символов, числа, списки, деревья</w:t>
            </w:r>
          </w:p>
        </w:tc>
      </w:tr>
    </w:tbl>
    <w:p w14:paraId="369B37F0" w14:textId="77777777" w:rsidR="00AD73D5" w:rsidRPr="00C75B34" w:rsidRDefault="00EE26BB" w:rsidP="00EE26BB">
      <w:pPr>
        <w:pStyle w:val="20"/>
        <w:rPr>
          <w:sz w:val="24"/>
        </w:rPr>
      </w:pPr>
      <w:r w:rsidRPr="00C75B34">
        <w:rPr>
          <w:sz w:val="24"/>
        </w:rPr>
        <w:t xml:space="preserve">1.2. Требования к </w:t>
      </w:r>
      <w:r w:rsidR="00E30FE6" w:rsidRPr="00C75B34">
        <w:rPr>
          <w:sz w:val="24"/>
        </w:rPr>
        <w:t>проверяемому</w:t>
      </w:r>
      <w:r w:rsidRPr="00C75B34">
        <w:rPr>
          <w:sz w:val="24"/>
        </w:rPr>
        <w:t xml:space="preserve"> уровню подготовки обучающихся</w:t>
      </w:r>
    </w:p>
    <w:p w14:paraId="7BBDCD4C" w14:textId="77777777" w:rsidR="000E2A5C" w:rsidRPr="00FC4998" w:rsidRDefault="000E2A5C" w:rsidP="000E2A5C">
      <w:pPr>
        <w:pStyle w:val="30"/>
      </w:pPr>
      <w:r w:rsidRPr="00FC4998">
        <w:t>1.2.1. Обучающиеся научились</w:t>
      </w:r>
    </w:p>
    <w:p w14:paraId="3B79D804" w14:textId="77777777" w:rsidR="00FC4998" w:rsidRDefault="00FC4998" w:rsidP="00326BE3">
      <w:pPr>
        <w:pStyle w:val="a0"/>
        <w:numPr>
          <w:ilvl w:val="0"/>
          <w:numId w:val="11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декодировать и кодировать информацию при заданных правилах кодирования;</w:t>
      </w:r>
    </w:p>
    <w:p w14:paraId="4C60F196" w14:textId="77777777" w:rsidR="00FC4998" w:rsidRPr="00C21FE1" w:rsidRDefault="00FC4998" w:rsidP="00326BE3">
      <w:pPr>
        <w:pStyle w:val="a0"/>
        <w:numPr>
          <w:ilvl w:val="0"/>
          <w:numId w:val="11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оперировать единицами измерения количества информации;</w:t>
      </w:r>
    </w:p>
    <w:p w14:paraId="3E20E30E" w14:textId="77777777" w:rsidR="00FC4998" w:rsidRPr="00C21FE1" w:rsidRDefault="00FC4998" w:rsidP="00326BE3">
      <w:pPr>
        <w:pStyle w:val="a0"/>
        <w:numPr>
          <w:ilvl w:val="0"/>
          <w:numId w:val="11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записывать в двоичной системе целые числа от 0 до 256;</w:t>
      </w:r>
    </w:p>
    <w:p w14:paraId="0EB36894" w14:textId="77777777" w:rsidR="00FC4998" w:rsidRPr="00C21FE1" w:rsidRDefault="00FC4998" w:rsidP="00326BE3">
      <w:pPr>
        <w:pStyle w:val="a0"/>
        <w:numPr>
          <w:ilvl w:val="0"/>
          <w:numId w:val="11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13BFBD1A" w14:textId="77777777" w:rsidR="00FC4998" w:rsidRPr="00C21FE1" w:rsidRDefault="00FC4998" w:rsidP="00326BE3">
      <w:pPr>
        <w:pStyle w:val="a0"/>
        <w:numPr>
          <w:ilvl w:val="0"/>
          <w:numId w:val="11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анализировать информационные модели (таблицы, графики, диаграммы, схемы и др.);</w:t>
      </w:r>
    </w:p>
    <w:p w14:paraId="3DC63EED" w14:textId="77777777" w:rsidR="00FC4998" w:rsidRPr="00C21FE1" w:rsidRDefault="00FC4998" w:rsidP="00326BE3">
      <w:pPr>
        <w:pStyle w:val="a0"/>
        <w:numPr>
          <w:ilvl w:val="0"/>
          <w:numId w:val="11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7968D193" w14:textId="77777777" w:rsidR="00FC4998" w:rsidRPr="00C21FE1" w:rsidRDefault="00FC4998" w:rsidP="00326BE3">
      <w:pPr>
        <w:pStyle w:val="a0"/>
        <w:numPr>
          <w:ilvl w:val="0"/>
          <w:numId w:val="11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14:paraId="453CFF8B" w14:textId="77777777" w:rsidR="00FC4998" w:rsidRPr="00C21FE1" w:rsidRDefault="00FC4998" w:rsidP="00326BE3">
      <w:pPr>
        <w:pStyle w:val="a0"/>
        <w:numPr>
          <w:ilvl w:val="0"/>
          <w:numId w:val="11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50245D2C" w14:textId="77777777" w:rsidR="00FC4998" w:rsidRPr="00C21FE1" w:rsidRDefault="00FC4998" w:rsidP="00326BE3">
      <w:pPr>
        <w:pStyle w:val="a0"/>
        <w:numPr>
          <w:ilvl w:val="0"/>
          <w:numId w:val="11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 w:rsidRPr="00C21FE1">
        <w:rPr>
          <w:rStyle w:val="c0"/>
          <w:rFonts w:eastAsiaTheme="majorEastAsia"/>
          <w:color w:val="000000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</w:t>
      </w:r>
      <w:r w:rsidR="00C21FE1" w:rsidRPr="00C21FE1">
        <w:rPr>
          <w:rStyle w:val="c0"/>
          <w:rFonts w:eastAsiaTheme="majorEastAsia"/>
          <w:color w:val="000000"/>
        </w:rPr>
        <w:t xml:space="preserve">. </w:t>
      </w:r>
    </w:p>
    <w:p w14:paraId="1E174D7C" w14:textId="77777777" w:rsidR="000E2A5C" w:rsidRDefault="000E2A5C" w:rsidP="000E2A5C">
      <w:pPr>
        <w:pStyle w:val="30"/>
      </w:pPr>
      <w:r w:rsidRPr="00FC4998">
        <w:t>1.2.2. Обучающиеся получили возможность научиться</w:t>
      </w:r>
    </w:p>
    <w:p w14:paraId="7F04421E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t>научиться определять мощность алфавита, используемого для записи сообщения;</w:t>
      </w:r>
    </w:p>
    <w:p w14:paraId="61698251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t>научиться оценивать информационный объём сообщения, записанного символами произвольного алфавита</w:t>
      </w:r>
    </w:p>
    <w:p w14:paraId="27B93C5D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084D7496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1E7E45D5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t>научиться решать логические задачи с использованием таблиц истинности;</w:t>
      </w:r>
    </w:p>
    <w:p w14:paraId="6D49BDB7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40FFFE4E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t>исполнять алгоритмы, содержащие  ветвления  и повторения, для формального исполнителя с заданной системой команд;</w:t>
      </w:r>
    </w:p>
    <w:p w14:paraId="37CBD4AC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lastRenderedPageBreak/>
        <w:t>составлять все возможные алгоритмы фиксированной длины для формального исполнителя с заданной системой команд;</w:t>
      </w:r>
    </w:p>
    <w:p w14:paraId="21AA9843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t> 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28A00AA6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1EC540A6" w14:textId="77777777" w:rsidR="00FC4998" w:rsidRPr="00C21FE1" w:rsidRDefault="00FC4998" w:rsidP="00326BE3">
      <w:pPr>
        <w:pStyle w:val="a0"/>
        <w:numPr>
          <w:ilvl w:val="0"/>
          <w:numId w:val="12"/>
        </w:numPr>
        <w:tabs>
          <w:tab w:val="left" w:pos="1134"/>
        </w:tabs>
        <w:ind w:left="0" w:firstLine="709"/>
        <w:rPr>
          <w:rStyle w:val="c0"/>
          <w:rFonts w:eastAsiaTheme="majorEastAsia"/>
        </w:rPr>
      </w:pPr>
      <w:r>
        <w:rPr>
          <w:rStyle w:val="c0"/>
          <w:rFonts w:eastAsiaTheme="majorEastAsia"/>
          <w:color w:val="000000"/>
        </w:rPr>
        <w:t>разрабатывать в среде формального исполнителя короткие алгоритмы, содержащие базовые алгоритмические конструкции</w:t>
      </w:r>
      <w:r w:rsidR="00C21FE1">
        <w:rPr>
          <w:rStyle w:val="c0"/>
          <w:rFonts w:eastAsiaTheme="majorEastAsia"/>
          <w:color w:val="000000"/>
        </w:rPr>
        <w:t xml:space="preserve">. </w:t>
      </w:r>
    </w:p>
    <w:p w14:paraId="104DD894" w14:textId="77777777" w:rsidR="005B2E0C" w:rsidRPr="005B2E0C" w:rsidRDefault="005B2E0C" w:rsidP="005B2E0C">
      <w:pPr>
        <w:pStyle w:val="20"/>
        <w:rPr>
          <w:sz w:val="24"/>
        </w:rPr>
      </w:pPr>
      <w:r w:rsidRPr="005B2E0C">
        <w:rPr>
          <w:sz w:val="24"/>
        </w:rPr>
        <w:t xml:space="preserve">1.3. </w:t>
      </w:r>
      <w:r>
        <w:rPr>
          <w:sz w:val="24"/>
        </w:rPr>
        <w:t>Рекомендуемая литература для подготовки</w:t>
      </w:r>
    </w:p>
    <w:p w14:paraId="157A690E" w14:textId="77777777" w:rsidR="002134C5" w:rsidRPr="00C21FE1" w:rsidRDefault="00616BBD" w:rsidP="00326BE3">
      <w:pPr>
        <w:pStyle w:val="a0"/>
        <w:numPr>
          <w:ilvl w:val="0"/>
          <w:numId w:val="6"/>
        </w:numPr>
        <w:tabs>
          <w:tab w:val="left" w:pos="1134"/>
        </w:tabs>
        <w:ind w:left="0" w:firstLine="709"/>
        <w:rPr>
          <w:color w:val="000000"/>
          <w:szCs w:val="24"/>
          <w:shd w:val="clear" w:color="auto" w:fill="FFFFFF"/>
        </w:rPr>
      </w:pPr>
      <w:r w:rsidRPr="00C21FE1">
        <w:rPr>
          <w:color w:val="000000"/>
          <w:szCs w:val="24"/>
          <w:shd w:val="clear" w:color="auto" w:fill="FFFFFF"/>
        </w:rPr>
        <w:t>Информатика. 9 класс</w:t>
      </w:r>
      <w:r w:rsidR="00C21FE1">
        <w:rPr>
          <w:color w:val="000000"/>
          <w:szCs w:val="24"/>
          <w:shd w:val="clear" w:color="auto" w:fill="FFFFFF"/>
        </w:rPr>
        <w:t xml:space="preserve"> </w:t>
      </w:r>
      <w:r w:rsidRPr="00C21FE1">
        <w:rPr>
          <w:color w:val="000000"/>
          <w:szCs w:val="24"/>
          <w:shd w:val="clear" w:color="auto" w:fill="FFFFFF"/>
        </w:rPr>
        <w:t>/</w:t>
      </w:r>
      <w:r w:rsidR="00C21FE1">
        <w:rPr>
          <w:color w:val="000000"/>
          <w:szCs w:val="24"/>
          <w:shd w:val="clear" w:color="auto" w:fill="FFFFFF"/>
        </w:rPr>
        <w:t xml:space="preserve"> </w:t>
      </w:r>
      <w:r w:rsidRPr="00C21FE1">
        <w:rPr>
          <w:color w:val="000000"/>
          <w:szCs w:val="24"/>
          <w:shd w:val="clear" w:color="auto" w:fill="FFFFFF"/>
        </w:rPr>
        <w:t>Поляков</w:t>
      </w:r>
      <w:r w:rsidR="00C21FE1" w:rsidRPr="00C21FE1">
        <w:rPr>
          <w:color w:val="000000"/>
          <w:szCs w:val="24"/>
          <w:shd w:val="clear" w:color="auto" w:fill="FFFFFF"/>
        </w:rPr>
        <w:t xml:space="preserve"> К.Ю.</w:t>
      </w:r>
      <w:r w:rsidRPr="00C21FE1">
        <w:rPr>
          <w:color w:val="000000"/>
          <w:szCs w:val="24"/>
          <w:shd w:val="clear" w:color="auto" w:fill="FFFFFF"/>
        </w:rPr>
        <w:t>, Еремин</w:t>
      </w:r>
      <w:r w:rsidR="00C21FE1">
        <w:rPr>
          <w:color w:val="000000"/>
          <w:szCs w:val="24"/>
          <w:shd w:val="clear" w:color="auto" w:fill="FFFFFF"/>
        </w:rPr>
        <w:t xml:space="preserve"> </w:t>
      </w:r>
      <w:r w:rsidR="00C21FE1" w:rsidRPr="00C21FE1">
        <w:rPr>
          <w:color w:val="000000"/>
          <w:szCs w:val="24"/>
          <w:shd w:val="clear" w:color="auto" w:fill="FFFFFF"/>
        </w:rPr>
        <w:t>Е.А</w:t>
      </w:r>
      <w:r w:rsidRPr="00C21FE1">
        <w:rPr>
          <w:color w:val="000000"/>
          <w:szCs w:val="24"/>
          <w:shd w:val="clear" w:color="auto" w:fill="FFFFFF"/>
        </w:rPr>
        <w:t>. М.: БИНОМ. Лаборатория знаний, 2017.</w:t>
      </w:r>
    </w:p>
    <w:p w14:paraId="141CF5E9" w14:textId="77777777" w:rsidR="005E5627" w:rsidRPr="00C21FE1" w:rsidRDefault="005E5627" w:rsidP="00326BE3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C21FE1">
        <w:rPr>
          <w:sz w:val="24"/>
          <w:szCs w:val="24"/>
        </w:rPr>
        <w:t>Учебник  «Информатика» для 9 класса</w:t>
      </w:r>
      <w:r w:rsidR="00C21FE1">
        <w:rPr>
          <w:sz w:val="24"/>
          <w:szCs w:val="24"/>
        </w:rPr>
        <w:t xml:space="preserve"> / </w:t>
      </w:r>
      <w:r w:rsidRPr="00C21FE1">
        <w:rPr>
          <w:sz w:val="24"/>
          <w:szCs w:val="24"/>
        </w:rPr>
        <w:t>Семакин И.Г., Залогова Л.А., Русаков С.</w:t>
      </w:r>
      <w:r w:rsidR="00C21FE1">
        <w:rPr>
          <w:sz w:val="24"/>
          <w:szCs w:val="24"/>
        </w:rPr>
        <w:t>В., Шестакова Л.</w:t>
      </w:r>
      <w:r w:rsidRPr="00C21FE1">
        <w:rPr>
          <w:sz w:val="24"/>
          <w:szCs w:val="24"/>
        </w:rPr>
        <w:t>В. М.: БИНОМ. Лаборатория знаний, 2017.</w:t>
      </w:r>
    </w:p>
    <w:p w14:paraId="3612AB7C" w14:textId="77777777" w:rsidR="000D345C" w:rsidRPr="00C21FE1" w:rsidRDefault="000D345C" w:rsidP="00326BE3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C21FE1">
        <w:rPr>
          <w:sz w:val="24"/>
          <w:szCs w:val="24"/>
        </w:rPr>
        <w:t xml:space="preserve">Программирование. </w:t>
      </w:r>
      <w:r w:rsidRPr="00C21FE1">
        <w:rPr>
          <w:sz w:val="24"/>
          <w:szCs w:val="24"/>
          <w:lang w:val="en-US"/>
        </w:rPr>
        <w:t>Python</w:t>
      </w:r>
      <w:r w:rsidRPr="00C21FE1">
        <w:rPr>
          <w:sz w:val="24"/>
          <w:szCs w:val="24"/>
        </w:rPr>
        <w:t xml:space="preserve">. </w:t>
      </w:r>
      <w:r w:rsidRPr="00C21FE1">
        <w:rPr>
          <w:sz w:val="24"/>
          <w:szCs w:val="24"/>
          <w:lang w:val="en-US"/>
        </w:rPr>
        <w:t>C</w:t>
      </w:r>
      <w:r w:rsidRPr="00C21FE1">
        <w:rPr>
          <w:sz w:val="24"/>
          <w:szCs w:val="24"/>
        </w:rPr>
        <w:t>++. Часть 1: учебное пособие</w:t>
      </w:r>
      <w:r w:rsidR="00C21FE1">
        <w:rPr>
          <w:sz w:val="24"/>
          <w:szCs w:val="24"/>
        </w:rPr>
        <w:t xml:space="preserve"> </w:t>
      </w:r>
      <w:r w:rsidRPr="00C21FE1">
        <w:rPr>
          <w:sz w:val="24"/>
          <w:szCs w:val="24"/>
        </w:rPr>
        <w:t xml:space="preserve">/ </w:t>
      </w:r>
      <w:r w:rsidR="00C21FE1" w:rsidRPr="00C21FE1">
        <w:rPr>
          <w:color w:val="000000"/>
          <w:sz w:val="24"/>
          <w:szCs w:val="24"/>
          <w:shd w:val="clear" w:color="auto" w:fill="FFFFFF"/>
        </w:rPr>
        <w:t>Поляков</w:t>
      </w:r>
      <w:r w:rsidR="00C21FE1" w:rsidRPr="00C21FE1">
        <w:rPr>
          <w:color w:val="000000"/>
          <w:szCs w:val="24"/>
          <w:shd w:val="clear" w:color="auto" w:fill="FFFFFF"/>
        </w:rPr>
        <w:t xml:space="preserve"> </w:t>
      </w:r>
      <w:r w:rsidR="00C21FE1" w:rsidRPr="00C21FE1">
        <w:rPr>
          <w:color w:val="000000"/>
          <w:sz w:val="24"/>
          <w:szCs w:val="24"/>
          <w:shd w:val="clear" w:color="auto" w:fill="FFFFFF"/>
        </w:rPr>
        <w:t>К.Ю</w:t>
      </w:r>
      <w:r w:rsidR="00C21FE1">
        <w:rPr>
          <w:sz w:val="24"/>
          <w:szCs w:val="24"/>
        </w:rPr>
        <w:t>. М.</w:t>
      </w:r>
      <w:r w:rsidRPr="00C21FE1">
        <w:rPr>
          <w:sz w:val="24"/>
          <w:szCs w:val="24"/>
        </w:rPr>
        <w:t>: БИНОМ. Лаборатория знаний, 2019</w:t>
      </w:r>
      <w:r w:rsidR="00C21FE1">
        <w:rPr>
          <w:sz w:val="24"/>
          <w:szCs w:val="24"/>
        </w:rPr>
        <w:t xml:space="preserve">. </w:t>
      </w:r>
    </w:p>
    <w:p w14:paraId="05498499" w14:textId="77777777" w:rsidR="000D345C" w:rsidRPr="00C21FE1" w:rsidRDefault="000D345C" w:rsidP="00326BE3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C21FE1">
        <w:rPr>
          <w:sz w:val="24"/>
          <w:szCs w:val="24"/>
        </w:rPr>
        <w:t xml:space="preserve">Программирование. </w:t>
      </w:r>
      <w:r w:rsidRPr="00C21FE1">
        <w:rPr>
          <w:sz w:val="24"/>
          <w:szCs w:val="24"/>
          <w:lang w:val="en-US"/>
        </w:rPr>
        <w:t>Python</w:t>
      </w:r>
      <w:r w:rsidRPr="00C21FE1">
        <w:rPr>
          <w:sz w:val="24"/>
          <w:szCs w:val="24"/>
        </w:rPr>
        <w:t xml:space="preserve">. </w:t>
      </w:r>
      <w:r w:rsidRPr="00C21FE1">
        <w:rPr>
          <w:sz w:val="24"/>
          <w:szCs w:val="24"/>
          <w:lang w:val="en-US"/>
        </w:rPr>
        <w:t>C</w:t>
      </w:r>
      <w:r w:rsidRPr="00C21FE1">
        <w:rPr>
          <w:sz w:val="24"/>
          <w:szCs w:val="24"/>
        </w:rPr>
        <w:t>++. Часть 2: учебное пособие</w:t>
      </w:r>
      <w:r w:rsidR="00C21FE1">
        <w:rPr>
          <w:sz w:val="24"/>
          <w:szCs w:val="24"/>
        </w:rPr>
        <w:t xml:space="preserve"> </w:t>
      </w:r>
      <w:r w:rsidRPr="00C21FE1">
        <w:rPr>
          <w:sz w:val="24"/>
          <w:szCs w:val="24"/>
        </w:rPr>
        <w:t xml:space="preserve">/ </w:t>
      </w:r>
      <w:r w:rsidR="00C21FE1" w:rsidRPr="00C21FE1">
        <w:rPr>
          <w:color w:val="000000"/>
          <w:sz w:val="24"/>
          <w:szCs w:val="24"/>
          <w:shd w:val="clear" w:color="auto" w:fill="FFFFFF"/>
        </w:rPr>
        <w:t>Поляков</w:t>
      </w:r>
      <w:r w:rsidR="00C21FE1" w:rsidRPr="00C21FE1">
        <w:rPr>
          <w:color w:val="000000"/>
          <w:szCs w:val="24"/>
          <w:shd w:val="clear" w:color="auto" w:fill="FFFFFF"/>
        </w:rPr>
        <w:t xml:space="preserve"> </w:t>
      </w:r>
      <w:r w:rsidR="00C21FE1" w:rsidRPr="00C21FE1">
        <w:rPr>
          <w:color w:val="000000"/>
          <w:sz w:val="24"/>
          <w:szCs w:val="24"/>
          <w:shd w:val="clear" w:color="auto" w:fill="FFFFFF"/>
        </w:rPr>
        <w:t>К.Ю</w:t>
      </w:r>
      <w:r w:rsidR="00C21FE1">
        <w:rPr>
          <w:sz w:val="24"/>
          <w:szCs w:val="24"/>
        </w:rPr>
        <w:t>.</w:t>
      </w:r>
      <w:r w:rsidRPr="00C21FE1">
        <w:rPr>
          <w:sz w:val="24"/>
          <w:szCs w:val="24"/>
        </w:rPr>
        <w:t xml:space="preserve"> М.: БИНОМ. Лаборатория знаний, 2019</w:t>
      </w:r>
      <w:r w:rsidR="00C21FE1">
        <w:rPr>
          <w:sz w:val="24"/>
          <w:szCs w:val="24"/>
        </w:rPr>
        <w:t xml:space="preserve">. </w:t>
      </w:r>
    </w:p>
    <w:p w14:paraId="223A1F56" w14:textId="32361253" w:rsidR="005A008A" w:rsidRDefault="00627E27" w:rsidP="005A008A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27" w:right="34" w:firstLine="682"/>
        <w:rPr>
          <w:sz w:val="24"/>
          <w:szCs w:val="24"/>
        </w:rPr>
      </w:pPr>
      <w:hyperlink r:id="rId8" w:history="1">
        <w:r w:rsidR="005A008A" w:rsidRPr="005A008A">
          <w:rPr>
            <w:rStyle w:val="af9"/>
            <w:rFonts w:ascii="Arial" w:hAnsi="Arial" w:cs="Arial"/>
            <w:spacing w:val="5"/>
            <w:sz w:val="24"/>
            <w:szCs w:val="24"/>
            <w:shd w:val="clear" w:color="auto" w:fill="FFFFFF"/>
          </w:rPr>
          <w:t>https://stepik.org/72762</w:t>
        </w:r>
      </w:hyperlink>
      <w:r w:rsidR="005A008A">
        <w:rPr>
          <w:sz w:val="24"/>
          <w:szCs w:val="24"/>
        </w:rPr>
        <w:t xml:space="preserve"> - курс "Первые программы на языке Python" с большим количеством практических задач, подходит для отработки второй части вступительной работы.</w:t>
      </w:r>
    </w:p>
    <w:p w14:paraId="765EB254" w14:textId="77777777" w:rsidR="003D7950" w:rsidRPr="00D92745" w:rsidRDefault="003D7950" w:rsidP="003D7950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27" w:right="34" w:firstLine="682"/>
        <w:rPr>
          <w:sz w:val="24"/>
          <w:szCs w:val="24"/>
        </w:rPr>
      </w:pPr>
      <w:r w:rsidRPr="00D92745">
        <w:rPr>
          <w:sz w:val="24"/>
          <w:szCs w:val="24"/>
        </w:rPr>
        <w:t>https://youtube.com/playlist?list=PLj0wJyfHcVK_ciincf3VwrrQ58cWFsqrK - видео уроки</w:t>
      </w:r>
      <w:r>
        <w:rPr>
          <w:sz w:val="24"/>
          <w:szCs w:val="24"/>
        </w:rPr>
        <w:t xml:space="preserve"> по изучению языка программирования </w:t>
      </w:r>
      <w:r>
        <w:rPr>
          <w:sz w:val="24"/>
          <w:szCs w:val="24"/>
          <w:lang w:val="en-US"/>
        </w:rPr>
        <w:t>Python</w:t>
      </w:r>
      <w:r w:rsidRPr="00D92745">
        <w:rPr>
          <w:sz w:val="24"/>
          <w:szCs w:val="24"/>
        </w:rPr>
        <w:t>.</w:t>
      </w:r>
    </w:p>
    <w:p w14:paraId="29EC284B" w14:textId="4897DF1D" w:rsidR="003D7950" w:rsidRPr="00D92745" w:rsidRDefault="003D7950" w:rsidP="003D7950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D92745">
        <w:rPr>
          <w:sz w:val="24"/>
          <w:szCs w:val="24"/>
        </w:rPr>
        <w:t>https://stepik</w:t>
      </w:r>
      <w:r>
        <w:rPr>
          <w:sz w:val="24"/>
          <w:szCs w:val="24"/>
        </w:rPr>
        <w:t xml:space="preserve">.org/75281 - </w:t>
      </w:r>
      <w:r w:rsidRPr="00D92745">
        <w:rPr>
          <w:sz w:val="24"/>
          <w:szCs w:val="24"/>
        </w:rPr>
        <w:t>лекции на платформе Stepik</w:t>
      </w:r>
      <w:r>
        <w:rPr>
          <w:sz w:val="24"/>
          <w:szCs w:val="24"/>
        </w:rPr>
        <w:t xml:space="preserve"> из предыдущего пункта</w:t>
      </w:r>
      <w:r w:rsidRPr="00D92745">
        <w:rPr>
          <w:sz w:val="24"/>
          <w:szCs w:val="24"/>
        </w:rPr>
        <w:t>.</w:t>
      </w:r>
    </w:p>
    <w:p w14:paraId="5F69BC03" w14:textId="77777777" w:rsidR="003D7950" w:rsidRDefault="003D7950" w:rsidP="003D7950">
      <w:pPr>
        <w:pStyle w:val="ac"/>
        <w:tabs>
          <w:tab w:val="left" w:pos="1134"/>
        </w:tabs>
        <w:spacing w:line="240" w:lineRule="auto"/>
        <w:ind w:left="709" w:right="34" w:firstLine="0"/>
        <w:rPr>
          <w:sz w:val="24"/>
          <w:szCs w:val="24"/>
        </w:rPr>
      </w:pPr>
    </w:p>
    <w:p w14:paraId="47C44C9F" w14:textId="77777777" w:rsidR="003D7950" w:rsidRDefault="003D7950" w:rsidP="003D7950">
      <w:pPr>
        <w:pStyle w:val="ac"/>
        <w:tabs>
          <w:tab w:val="left" w:pos="1134"/>
        </w:tabs>
        <w:spacing w:line="240" w:lineRule="auto"/>
        <w:ind w:left="709" w:right="34" w:firstLine="0"/>
        <w:rPr>
          <w:sz w:val="24"/>
          <w:szCs w:val="24"/>
        </w:rPr>
      </w:pPr>
    </w:p>
    <w:p w14:paraId="2B9740AA" w14:textId="77777777" w:rsidR="00AD73D5" w:rsidRDefault="00AD73D5" w:rsidP="00162523">
      <w:pPr>
        <w:pStyle w:val="20"/>
        <w:shd w:val="clear" w:color="auto" w:fill="FFFFFF" w:themeFill="background1"/>
      </w:pPr>
      <w:r>
        <w:t xml:space="preserve">2. Спецификация контрольных измерительных материалов </w:t>
      </w:r>
    </w:p>
    <w:p w14:paraId="64987FF7" w14:textId="77777777" w:rsidR="00AD73D5" w:rsidRPr="00C75B34" w:rsidRDefault="00C75B34" w:rsidP="00C75B34">
      <w:pPr>
        <w:pStyle w:val="20"/>
        <w:rPr>
          <w:sz w:val="24"/>
        </w:rPr>
      </w:pPr>
      <w:r w:rsidRPr="00C75B34">
        <w:rPr>
          <w:sz w:val="24"/>
        </w:rPr>
        <w:t>2.</w:t>
      </w:r>
      <w:r>
        <w:rPr>
          <w:sz w:val="24"/>
        </w:rPr>
        <w:t>1</w:t>
      </w:r>
      <w:r w:rsidRPr="00C75B34">
        <w:rPr>
          <w:sz w:val="24"/>
        </w:rPr>
        <w:t>. Общая характеристика КИМ</w:t>
      </w:r>
    </w:p>
    <w:p w14:paraId="49720823" w14:textId="77777777" w:rsidR="000F417D" w:rsidRDefault="00753916" w:rsidP="00162523">
      <w:pPr>
        <w:pStyle w:val="a0"/>
        <w:shd w:val="clear" w:color="auto" w:fill="FFFFFF" w:themeFill="background1"/>
        <w:rPr>
          <w:rFonts w:eastAsia="Times New Roman"/>
          <w:lang w:eastAsia="ru-RU"/>
        </w:rPr>
      </w:pPr>
      <w:r w:rsidRPr="00162523">
        <w:rPr>
          <w:rFonts w:eastAsia="Times New Roman"/>
          <w:lang w:eastAsia="ru-RU"/>
        </w:rPr>
        <w:t xml:space="preserve">Работа включает в себя </w:t>
      </w:r>
      <w:r w:rsidR="00FA7E05" w:rsidRPr="00162523">
        <w:rPr>
          <w:rFonts w:eastAsia="Times New Roman"/>
          <w:lang w:eastAsia="ru-RU"/>
        </w:rPr>
        <w:t>1</w:t>
      </w:r>
      <w:r w:rsidR="006A6DEF">
        <w:rPr>
          <w:rFonts w:eastAsia="Times New Roman"/>
          <w:lang w:eastAsia="ru-RU"/>
        </w:rPr>
        <w:t>3</w:t>
      </w:r>
      <w:r w:rsidR="009E5927" w:rsidRPr="00162523">
        <w:rPr>
          <w:rFonts w:eastAsia="Times New Roman"/>
          <w:lang w:eastAsia="ru-RU"/>
        </w:rPr>
        <w:t xml:space="preserve"> заданий, из которых </w:t>
      </w:r>
      <w:r w:rsidR="009C1616">
        <w:rPr>
          <w:rFonts w:eastAsia="Times New Roman"/>
          <w:lang w:eastAsia="ru-RU"/>
        </w:rPr>
        <w:t>2</w:t>
      </w:r>
      <w:r w:rsidR="009E5927" w:rsidRPr="00162523">
        <w:rPr>
          <w:rFonts w:eastAsia="Times New Roman"/>
          <w:lang w:eastAsia="ru-RU"/>
        </w:rPr>
        <w:t xml:space="preserve"> задани</w:t>
      </w:r>
      <w:r w:rsidR="000F2396">
        <w:rPr>
          <w:rFonts w:eastAsia="Times New Roman"/>
          <w:lang w:eastAsia="ru-RU"/>
        </w:rPr>
        <w:t>я</w:t>
      </w:r>
      <w:r w:rsidR="009E5927" w:rsidRPr="00162523">
        <w:rPr>
          <w:rFonts w:eastAsia="Times New Roman"/>
          <w:lang w:eastAsia="ru-RU"/>
        </w:rPr>
        <w:t xml:space="preserve"> с выбором ответа,</w:t>
      </w:r>
      <w:r w:rsidR="000F2396">
        <w:rPr>
          <w:rFonts w:eastAsia="Times New Roman"/>
          <w:lang w:eastAsia="ru-RU"/>
        </w:rPr>
        <w:t xml:space="preserve"> </w:t>
      </w:r>
      <w:r w:rsidR="009C1616">
        <w:rPr>
          <w:rFonts w:eastAsia="Times New Roman"/>
          <w:lang w:eastAsia="ru-RU"/>
        </w:rPr>
        <w:t>9</w:t>
      </w:r>
      <w:r w:rsidR="00FA7E05" w:rsidRPr="00162523">
        <w:rPr>
          <w:rFonts w:eastAsia="Times New Roman"/>
          <w:lang w:eastAsia="ru-RU"/>
        </w:rPr>
        <w:t xml:space="preserve"> задани</w:t>
      </w:r>
      <w:r w:rsidR="000F2396">
        <w:rPr>
          <w:rFonts w:eastAsia="Times New Roman"/>
          <w:lang w:eastAsia="ru-RU"/>
        </w:rPr>
        <w:t>й</w:t>
      </w:r>
      <w:r w:rsidR="00FA7E05" w:rsidRPr="00162523">
        <w:rPr>
          <w:rFonts w:eastAsia="Times New Roman"/>
          <w:lang w:eastAsia="ru-RU"/>
        </w:rPr>
        <w:t xml:space="preserve"> с кратким письменным ответом,</w:t>
      </w:r>
      <w:r w:rsidR="009E5927" w:rsidRPr="00162523">
        <w:rPr>
          <w:rFonts w:eastAsia="Times New Roman"/>
          <w:lang w:eastAsia="ru-RU"/>
        </w:rPr>
        <w:t xml:space="preserve"> </w:t>
      </w:r>
      <w:r w:rsidR="009C1616">
        <w:rPr>
          <w:rFonts w:eastAsia="Times New Roman"/>
          <w:lang w:eastAsia="ru-RU"/>
        </w:rPr>
        <w:t>2</w:t>
      </w:r>
      <w:r w:rsidR="00FA7E05" w:rsidRPr="00162523">
        <w:rPr>
          <w:rFonts w:eastAsia="Times New Roman"/>
          <w:lang w:eastAsia="ru-RU"/>
        </w:rPr>
        <w:t xml:space="preserve"> задани</w:t>
      </w:r>
      <w:r w:rsidR="009C1616">
        <w:rPr>
          <w:rFonts w:eastAsia="Times New Roman"/>
          <w:lang w:eastAsia="ru-RU"/>
        </w:rPr>
        <w:t>я</w:t>
      </w:r>
      <w:r w:rsidR="009E5927" w:rsidRPr="00162523">
        <w:rPr>
          <w:rFonts w:eastAsia="Times New Roman"/>
          <w:lang w:eastAsia="ru-RU"/>
        </w:rPr>
        <w:t xml:space="preserve"> с развёрнутым</w:t>
      </w:r>
      <w:r w:rsidR="00C75B34" w:rsidRPr="00162523">
        <w:rPr>
          <w:rFonts w:eastAsia="Times New Roman"/>
          <w:lang w:eastAsia="ru-RU"/>
        </w:rPr>
        <w:t xml:space="preserve"> письменным</w:t>
      </w:r>
      <w:r w:rsidR="009E5927" w:rsidRPr="00162523">
        <w:rPr>
          <w:rFonts w:eastAsia="Times New Roman"/>
          <w:lang w:eastAsia="ru-RU"/>
        </w:rPr>
        <w:t xml:space="preserve"> ответом</w:t>
      </w:r>
      <w:r w:rsidR="00FA7E05" w:rsidRPr="00162523">
        <w:rPr>
          <w:rFonts w:eastAsia="Times New Roman"/>
          <w:lang w:eastAsia="ru-RU"/>
        </w:rPr>
        <w:t>.</w:t>
      </w:r>
    </w:p>
    <w:p w14:paraId="36AF05A6" w14:textId="77777777" w:rsidR="009E5927" w:rsidRDefault="009E5927" w:rsidP="00162523">
      <w:pPr>
        <w:pStyle w:val="a0"/>
        <w:shd w:val="clear" w:color="auto" w:fill="FFFFFF" w:themeFill="background1"/>
        <w:rPr>
          <w:lang w:eastAsia="ru-RU"/>
        </w:rPr>
      </w:pPr>
      <w:r>
        <w:rPr>
          <w:lang w:eastAsia="ru-RU"/>
        </w:rPr>
        <w:t xml:space="preserve">Продолжительность выполнения работы: </w:t>
      </w:r>
      <w:r w:rsidR="007C2943">
        <w:rPr>
          <w:lang w:eastAsia="ru-RU"/>
        </w:rPr>
        <w:t>6</w:t>
      </w:r>
      <w:r w:rsidR="00FA7E05" w:rsidRPr="007C2943">
        <w:rPr>
          <w:lang w:eastAsia="ru-RU"/>
        </w:rPr>
        <w:t>0</w:t>
      </w:r>
      <w:r w:rsidR="000F417D" w:rsidRPr="007C2943">
        <w:rPr>
          <w:lang w:eastAsia="ru-RU"/>
        </w:rPr>
        <w:t xml:space="preserve"> минут</w:t>
      </w:r>
      <w:r w:rsidRPr="007C2943">
        <w:rPr>
          <w:lang w:eastAsia="ru-RU"/>
        </w:rPr>
        <w:t>.</w:t>
      </w:r>
      <w:r w:rsidR="00646330" w:rsidRPr="007C2943">
        <w:rPr>
          <w:lang w:eastAsia="ru-RU"/>
        </w:rPr>
        <w:t xml:space="preserve"> </w:t>
      </w:r>
    </w:p>
    <w:p w14:paraId="73789076" w14:textId="77777777" w:rsidR="009E5927" w:rsidRDefault="00C75B34" w:rsidP="00C75B34">
      <w:pPr>
        <w:pStyle w:val="20"/>
        <w:rPr>
          <w:sz w:val="24"/>
        </w:rPr>
      </w:pPr>
      <w:r w:rsidRPr="00C75B34">
        <w:rPr>
          <w:sz w:val="24"/>
        </w:rPr>
        <w:t xml:space="preserve">2.2. </w:t>
      </w:r>
      <w:r>
        <w:rPr>
          <w:sz w:val="24"/>
        </w:rPr>
        <w:t>Обобщённый план</w:t>
      </w:r>
      <w:r w:rsidRPr="00C75B34">
        <w:rPr>
          <w:sz w:val="24"/>
        </w:rPr>
        <w:t xml:space="preserve"> КИМ</w:t>
      </w:r>
    </w:p>
    <w:tbl>
      <w:tblPr>
        <w:tblStyle w:val="aff0"/>
        <w:tblW w:w="10138" w:type="dxa"/>
        <w:tblLook w:val="04A0" w:firstRow="1" w:lastRow="0" w:firstColumn="1" w:lastColumn="0" w:noHBand="0" w:noVBand="1"/>
      </w:tblPr>
      <w:tblGrid>
        <w:gridCol w:w="1014"/>
        <w:gridCol w:w="3152"/>
        <w:gridCol w:w="1639"/>
        <w:gridCol w:w="1971"/>
        <w:gridCol w:w="2362"/>
      </w:tblGrid>
      <w:tr w:rsidR="005A3CA6" w14:paraId="568E2165" w14:textId="77777777" w:rsidTr="00893DF1">
        <w:tc>
          <w:tcPr>
            <w:tcW w:w="1014" w:type="dxa"/>
            <w:vAlign w:val="center"/>
          </w:tcPr>
          <w:p w14:paraId="734AF2EE" w14:textId="77777777" w:rsidR="005A3CA6" w:rsidRDefault="005A3CA6" w:rsidP="00893DF1">
            <w:pPr>
              <w:pStyle w:val="a0"/>
              <w:ind w:firstLine="0"/>
              <w:jc w:val="center"/>
            </w:pPr>
            <w:r>
              <w:t>Номер задания</w:t>
            </w:r>
          </w:p>
        </w:tc>
        <w:tc>
          <w:tcPr>
            <w:tcW w:w="3152" w:type="dxa"/>
            <w:vAlign w:val="center"/>
          </w:tcPr>
          <w:p w14:paraId="1D567C3D" w14:textId="77777777" w:rsidR="005A3CA6" w:rsidRDefault="005A3CA6" w:rsidP="00893DF1">
            <w:pPr>
              <w:pStyle w:val="a0"/>
              <w:ind w:firstLine="0"/>
              <w:jc w:val="center"/>
            </w:pPr>
            <w:r>
              <w:t>Тип задания</w:t>
            </w:r>
          </w:p>
        </w:tc>
        <w:tc>
          <w:tcPr>
            <w:tcW w:w="1639" w:type="dxa"/>
          </w:tcPr>
          <w:p w14:paraId="19E8F9AB" w14:textId="77777777" w:rsidR="005A3CA6" w:rsidRDefault="005A3CA6" w:rsidP="00893DF1">
            <w:pPr>
              <w:pStyle w:val="a0"/>
              <w:ind w:firstLine="0"/>
              <w:jc w:val="center"/>
            </w:pPr>
            <w:r>
              <w:t>Форма выполнения задания</w:t>
            </w:r>
          </w:p>
        </w:tc>
        <w:tc>
          <w:tcPr>
            <w:tcW w:w="1971" w:type="dxa"/>
            <w:vAlign w:val="center"/>
          </w:tcPr>
          <w:p w14:paraId="19BECFDE" w14:textId="77777777" w:rsidR="005A3CA6" w:rsidRDefault="005A3CA6" w:rsidP="00893DF1">
            <w:pPr>
              <w:pStyle w:val="a0"/>
              <w:ind w:firstLine="0"/>
              <w:jc w:val="center"/>
            </w:pPr>
            <w:r>
              <w:t>Уровень сложности задания</w:t>
            </w:r>
          </w:p>
        </w:tc>
        <w:tc>
          <w:tcPr>
            <w:tcW w:w="2362" w:type="dxa"/>
            <w:vAlign w:val="center"/>
          </w:tcPr>
          <w:p w14:paraId="48393AB6" w14:textId="77777777" w:rsidR="005A3CA6" w:rsidRDefault="005A3CA6" w:rsidP="00893DF1">
            <w:pPr>
              <w:pStyle w:val="a0"/>
              <w:ind w:firstLine="0"/>
              <w:jc w:val="center"/>
            </w:pPr>
            <w:r>
              <w:t>Максимальный балл за выполнение задания</w:t>
            </w:r>
          </w:p>
        </w:tc>
      </w:tr>
      <w:tr w:rsidR="006B288F" w14:paraId="17B1D6DB" w14:textId="77777777" w:rsidTr="00893DF1">
        <w:tc>
          <w:tcPr>
            <w:tcW w:w="1014" w:type="dxa"/>
          </w:tcPr>
          <w:p w14:paraId="25A41242" w14:textId="77777777" w:rsidR="006B288F" w:rsidRDefault="006B288F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225D3D67" w14:textId="77777777" w:rsidR="006B288F" w:rsidRDefault="00C21FE1" w:rsidP="006B288F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6E096092" w14:textId="77777777" w:rsidR="006B288F" w:rsidRDefault="00C21FE1" w:rsidP="006B288F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78CABE2B" w14:textId="77777777" w:rsidR="006B288F" w:rsidRDefault="006B288F" w:rsidP="006B288F">
            <w:pPr>
              <w:pStyle w:val="a0"/>
              <w:ind w:firstLine="0"/>
              <w:jc w:val="center"/>
            </w:pPr>
            <w:r>
              <w:t>Б</w:t>
            </w:r>
            <w:r w:rsidR="00C21FE1">
              <w:t>азовый</w:t>
            </w:r>
          </w:p>
        </w:tc>
        <w:tc>
          <w:tcPr>
            <w:tcW w:w="2362" w:type="dxa"/>
          </w:tcPr>
          <w:p w14:paraId="14EE5EA7" w14:textId="77777777" w:rsidR="006B288F" w:rsidRDefault="006B288F" w:rsidP="006B288F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C21FE1" w14:paraId="537BE8B5" w14:textId="77777777" w:rsidTr="00893DF1">
        <w:tc>
          <w:tcPr>
            <w:tcW w:w="1014" w:type="dxa"/>
          </w:tcPr>
          <w:p w14:paraId="1C8C4D27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4D78907B" w14:textId="77777777" w:rsidR="00C21FE1" w:rsidRDefault="00C21FE1" w:rsidP="006B288F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254BAB2F" w14:textId="77777777" w:rsidR="00C21FE1" w:rsidRDefault="00C21FE1" w:rsidP="006B288F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62F2DE26" w14:textId="77777777" w:rsidR="00C21FE1" w:rsidRPr="00C21FE1" w:rsidRDefault="00C21FE1" w:rsidP="00C21FE1">
            <w:pPr>
              <w:pStyle w:val="a0"/>
              <w:ind w:firstLine="0"/>
              <w:jc w:val="center"/>
              <w:rPr>
                <w:lang w:val="en-US"/>
              </w:rPr>
            </w:pPr>
            <w:r w:rsidRPr="00C21FE1">
              <w:rPr>
                <w:lang w:val="en-US"/>
              </w:rPr>
              <w:t>Базовый</w:t>
            </w:r>
          </w:p>
        </w:tc>
        <w:tc>
          <w:tcPr>
            <w:tcW w:w="2362" w:type="dxa"/>
          </w:tcPr>
          <w:p w14:paraId="1A413ADD" w14:textId="77777777" w:rsidR="00C21FE1" w:rsidRDefault="00C21FE1" w:rsidP="006B288F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C21FE1" w14:paraId="6FA6206D" w14:textId="77777777" w:rsidTr="00893DF1">
        <w:tc>
          <w:tcPr>
            <w:tcW w:w="1014" w:type="dxa"/>
          </w:tcPr>
          <w:p w14:paraId="539B38FA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04E5A4C4" w14:textId="77777777" w:rsidR="00C21FE1" w:rsidRDefault="00C21FE1" w:rsidP="00893DF1">
            <w:pPr>
              <w:pStyle w:val="a0"/>
              <w:ind w:firstLine="0"/>
            </w:pPr>
            <w:r>
              <w:t>С выбором ответа</w:t>
            </w:r>
          </w:p>
        </w:tc>
        <w:tc>
          <w:tcPr>
            <w:tcW w:w="1639" w:type="dxa"/>
          </w:tcPr>
          <w:p w14:paraId="78EEB3CA" w14:textId="77777777" w:rsidR="00C21FE1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78743C3F" w14:textId="77777777" w:rsidR="00C21FE1" w:rsidRPr="00C21FE1" w:rsidRDefault="00C21FE1" w:rsidP="00C21FE1">
            <w:pPr>
              <w:pStyle w:val="a0"/>
              <w:ind w:firstLine="0"/>
              <w:jc w:val="center"/>
              <w:rPr>
                <w:lang w:val="en-US"/>
              </w:rPr>
            </w:pPr>
            <w:r w:rsidRPr="00C21FE1">
              <w:rPr>
                <w:lang w:val="en-US"/>
              </w:rPr>
              <w:t>Базовый</w:t>
            </w:r>
          </w:p>
        </w:tc>
        <w:tc>
          <w:tcPr>
            <w:tcW w:w="2362" w:type="dxa"/>
          </w:tcPr>
          <w:p w14:paraId="1E38446F" w14:textId="77777777" w:rsidR="00C21FE1" w:rsidRDefault="00C21FE1" w:rsidP="00893DF1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C21FE1" w14:paraId="7D890FB0" w14:textId="77777777" w:rsidTr="00893DF1">
        <w:tc>
          <w:tcPr>
            <w:tcW w:w="1014" w:type="dxa"/>
          </w:tcPr>
          <w:p w14:paraId="5336E816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7C7282CF" w14:textId="77777777" w:rsidR="00C21FE1" w:rsidRDefault="00C21FE1" w:rsidP="00893DF1">
            <w:pPr>
              <w:pStyle w:val="a0"/>
              <w:ind w:firstLine="0"/>
            </w:pPr>
            <w:r>
              <w:t>С выбором ответа</w:t>
            </w:r>
          </w:p>
        </w:tc>
        <w:tc>
          <w:tcPr>
            <w:tcW w:w="1639" w:type="dxa"/>
          </w:tcPr>
          <w:p w14:paraId="501131D7" w14:textId="77777777" w:rsidR="00C21FE1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3EB1DBA6" w14:textId="77777777" w:rsidR="00C21FE1" w:rsidRPr="00C21FE1" w:rsidRDefault="00C21FE1" w:rsidP="00C21FE1">
            <w:pPr>
              <w:pStyle w:val="a0"/>
              <w:ind w:firstLine="0"/>
              <w:jc w:val="center"/>
              <w:rPr>
                <w:lang w:val="en-US"/>
              </w:rPr>
            </w:pPr>
            <w:r w:rsidRPr="00C21FE1">
              <w:rPr>
                <w:lang w:val="en-US"/>
              </w:rPr>
              <w:t>Базовый</w:t>
            </w:r>
          </w:p>
        </w:tc>
        <w:tc>
          <w:tcPr>
            <w:tcW w:w="2362" w:type="dxa"/>
          </w:tcPr>
          <w:p w14:paraId="48444147" w14:textId="77777777" w:rsidR="00C21FE1" w:rsidRDefault="00C21FE1" w:rsidP="00893DF1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C21FE1" w14:paraId="102EAB85" w14:textId="77777777" w:rsidTr="00893DF1">
        <w:tc>
          <w:tcPr>
            <w:tcW w:w="1014" w:type="dxa"/>
          </w:tcPr>
          <w:p w14:paraId="0E2BDD69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43D9AC08" w14:textId="77777777" w:rsidR="00C21FE1" w:rsidRDefault="00C21FE1" w:rsidP="00893DF1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10A9932A" w14:textId="77777777" w:rsidR="00C21FE1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547F6715" w14:textId="77777777" w:rsidR="00C21FE1" w:rsidRPr="00C21FE1" w:rsidRDefault="00C21FE1" w:rsidP="00C21FE1">
            <w:pPr>
              <w:pStyle w:val="a0"/>
              <w:ind w:firstLine="0"/>
              <w:jc w:val="center"/>
              <w:rPr>
                <w:lang w:val="en-US"/>
              </w:rPr>
            </w:pPr>
            <w:r w:rsidRPr="00C21FE1">
              <w:rPr>
                <w:lang w:val="en-US"/>
              </w:rPr>
              <w:t>Базовый</w:t>
            </w:r>
          </w:p>
        </w:tc>
        <w:tc>
          <w:tcPr>
            <w:tcW w:w="2362" w:type="dxa"/>
          </w:tcPr>
          <w:p w14:paraId="36A26CA4" w14:textId="77777777" w:rsidR="00C21FE1" w:rsidRDefault="00C21FE1" w:rsidP="00893DF1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5A3CA6" w14:paraId="68E48804" w14:textId="77777777" w:rsidTr="00893DF1">
        <w:tc>
          <w:tcPr>
            <w:tcW w:w="1014" w:type="dxa"/>
          </w:tcPr>
          <w:p w14:paraId="6976BBEB" w14:textId="77777777" w:rsidR="005A3CA6" w:rsidRDefault="005A3CA6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0B1425D4" w14:textId="77777777" w:rsidR="005A3CA6" w:rsidRDefault="00C21FE1" w:rsidP="00893DF1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1EFBE85F" w14:textId="77777777" w:rsidR="005A3CA6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410E3A63" w14:textId="77777777" w:rsidR="005A3CA6" w:rsidRDefault="005A3CA6" w:rsidP="00893DF1">
            <w:pPr>
              <w:pStyle w:val="a0"/>
              <w:ind w:firstLine="0"/>
              <w:jc w:val="center"/>
            </w:pPr>
            <w:r>
              <w:t>П</w:t>
            </w:r>
            <w:r w:rsidR="00C21FE1">
              <w:t>овышенный</w:t>
            </w:r>
          </w:p>
        </w:tc>
        <w:tc>
          <w:tcPr>
            <w:tcW w:w="2362" w:type="dxa"/>
          </w:tcPr>
          <w:p w14:paraId="59E2B271" w14:textId="77777777" w:rsidR="005A3CA6" w:rsidRDefault="005A3CA6" w:rsidP="00893DF1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C21FE1" w14:paraId="5957FFD9" w14:textId="77777777" w:rsidTr="00893DF1">
        <w:tc>
          <w:tcPr>
            <w:tcW w:w="1014" w:type="dxa"/>
          </w:tcPr>
          <w:p w14:paraId="22430208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7FB1BB0E" w14:textId="77777777" w:rsidR="00C21FE1" w:rsidRDefault="00C21FE1" w:rsidP="00893DF1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6061F33B" w14:textId="77777777" w:rsidR="00C21FE1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28BD150C" w14:textId="77777777" w:rsidR="00C21FE1" w:rsidRDefault="00C21FE1" w:rsidP="002143E0">
            <w:pPr>
              <w:pStyle w:val="a0"/>
              <w:ind w:firstLine="0"/>
              <w:jc w:val="center"/>
            </w:pPr>
            <w:r>
              <w:t>Повышенный</w:t>
            </w:r>
          </w:p>
        </w:tc>
        <w:tc>
          <w:tcPr>
            <w:tcW w:w="2362" w:type="dxa"/>
          </w:tcPr>
          <w:p w14:paraId="78DD3570" w14:textId="77777777" w:rsidR="00C21FE1" w:rsidRDefault="00C21FE1" w:rsidP="00893DF1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C21FE1" w14:paraId="1C72EDB9" w14:textId="77777777" w:rsidTr="00893DF1">
        <w:tc>
          <w:tcPr>
            <w:tcW w:w="1014" w:type="dxa"/>
          </w:tcPr>
          <w:p w14:paraId="1FFF12E8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1785176A" w14:textId="77777777" w:rsidR="00C21FE1" w:rsidRDefault="00C21FE1" w:rsidP="00893DF1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67DFFBC5" w14:textId="77777777" w:rsidR="00C21FE1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16CAB299" w14:textId="77777777" w:rsidR="00C21FE1" w:rsidRDefault="00C21FE1" w:rsidP="002143E0">
            <w:pPr>
              <w:pStyle w:val="a0"/>
              <w:ind w:firstLine="0"/>
              <w:jc w:val="center"/>
            </w:pPr>
            <w:r>
              <w:t>Повышенный</w:t>
            </w:r>
          </w:p>
        </w:tc>
        <w:tc>
          <w:tcPr>
            <w:tcW w:w="2362" w:type="dxa"/>
          </w:tcPr>
          <w:p w14:paraId="79325EFC" w14:textId="77777777" w:rsidR="00C21FE1" w:rsidRDefault="00C21FE1" w:rsidP="00893DF1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C21FE1" w14:paraId="11596D2E" w14:textId="77777777" w:rsidTr="00893DF1">
        <w:tc>
          <w:tcPr>
            <w:tcW w:w="1014" w:type="dxa"/>
          </w:tcPr>
          <w:p w14:paraId="00169592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7D74C0D3" w14:textId="77777777" w:rsidR="00C21FE1" w:rsidRDefault="00C21FE1" w:rsidP="00893DF1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0316671A" w14:textId="77777777" w:rsidR="00C21FE1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0D7E08B8" w14:textId="77777777" w:rsidR="00C21FE1" w:rsidRDefault="00C21FE1" w:rsidP="002143E0">
            <w:pPr>
              <w:pStyle w:val="a0"/>
              <w:ind w:firstLine="0"/>
              <w:jc w:val="center"/>
            </w:pPr>
            <w:r>
              <w:t>Повышенный</w:t>
            </w:r>
          </w:p>
        </w:tc>
        <w:tc>
          <w:tcPr>
            <w:tcW w:w="2362" w:type="dxa"/>
          </w:tcPr>
          <w:p w14:paraId="37213E22" w14:textId="77777777" w:rsidR="00C21FE1" w:rsidRPr="00A17F92" w:rsidRDefault="00C21FE1" w:rsidP="00893DF1">
            <w:pPr>
              <w:pStyle w:val="a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A3CA6" w14:paraId="5FC23E53" w14:textId="77777777" w:rsidTr="00893DF1">
        <w:tc>
          <w:tcPr>
            <w:tcW w:w="1014" w:type="dxa"/>
          </w:tcPr>
          <w:p w14:paraId="2EBE347C" w14:textId="77777777" w:rsidR="005A3CA6" w:rsidRDefault="005A3CA6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51F04A6B" w14:textId="77777777" w:rsidR="005A3CA6" w:rsidRDefault="00C21FE1" w:rsidP="00893DF1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0A63CEC1" w14:textId="77777777" w:rsidR="005A3CA6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31FF7A76" w14:textId="77777777" w:rsidR="005A3CA6" w:rsidRPr="00C21FE1" w:rsidRDefault="005A3CA6" w:rsidP="00893DF1">
            <w:pPr>
              <w:pStyle w:val="a0"/>
              <w:ind w:firstLine="0"/>
              <w:jc w:val="center"/>
            </w:pPr>
            <w:r>
              <w:rPr>
                <w:lang w:val="en-US"/>
              </w:rPr>
              <w:t>B</w:t>
            </w:r>
            <w:r w:rsidR="00C21FE1">
              <w:t>ысокий</w:t>
            </w:r>
          </w:p>
        </w:tc>
        <w:tc>
          <w:tcPr>
            <w:tcW w:w="2362" w:type="dxa"/>
          </w:tcPr>
          <w:p w14:paraId="3109CB1F" w14:textId="77777777" w:rsidR="005A3CA6" w:rsidRPr="00A17F92" w:rsidRDefault="005A3CA6" w:rsidP="00893DF1">
            <w:pPr>
              <w:pStyle w:val="a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21FE1" w14:paraId="4500793F" w14:textId="77777777" w:rsidTr="00893DF1">
        <w:tc>
          <w:tcPr>
            <w:tcW w:w="1014" w:type="dxa"/>
          </w:tcPr>
          <w:p w14:paraId="39DDDCBB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0F69BEF7" w14:textId="77777777" w:rsidR="00C21FE1" w:rsidRDefault="00C21FE1" w:rsidP="00893DF1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</w:tcPr>
          <w:p w14:paraId="66CFB2B7" w14:textId="77777777" w:rsidR="00C21FE1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4907FE08" w14:textId="77777777" w:rsidR="00C21FE1" w:rsidRPr="00C21FE1" w:rsidRDefault="00C21FE1" w:rsidP="002143E0">
            <w:pPr>
              <w:pStyle w:val="a0"/>
              <w:ind w:firstLine="0"/>
              <w:jc w:val="center"/>
            </w:pPr>
            <w:r>
              <w:rPr>
                <w:lang w:val="en-US"/>
              </w:rPr>
              <w:t>B</w:t>
            </w:r>
            <w:r>
              <w:t>ысокий</w:t>
            </w:r>
          </w:p>
        </w:tc>
        <w:tc>
          <w:tcPr>
            <w:tcW w:w="2362" w:type="dxa"/>
          </w:tcPr>
          <w:p w14:paraId="52A953CB" w14:textId="77777777" w:rsidR="00C21FE1" w:rsidRPr="00A17F92" w:rsidRDefault="00C21FE1" w:rsidP="00893DF1">
            <w:pPr>
              <w:pStyle w:val="a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21FE1" w14:paraId="73B85D12" w14:textId="77777777" w:rsidTr="00893DF1">
        <w:tc>
          <w:tcPr>
            <w:tcW w:w="1014" w:type="dxa"/>
          </w:tcPr>
          <w:p w14:paraId="3E38524F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11BA742C" w14:textId="77777777" w:rsidR="00C21FE1" w:rsidRDefault="00C21FE1" w:rsidP="00893DF1">
            <w:pPr>
              <w:pStyle w:val="a0"/>
              <w:ind w:firstLine="0"/>
            </w:pPr>
            <w:r>
              <w:t>С развёрнутым ответом</w:t>
            </w:r>
          </w:p>
        </w:tc>
        <w:tc>
          <w:tcPr>
            <w:tcW w:w="1639" w:type="dxa"/>
          </w:tcPr>
          <w:p w14:paraId="39077CCC" w14:textId="77777777" w:rsidR="00C21FE1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6F4B7C84" w14:textId="77777777" w:rsidR="00C21FE1" w:rsidRPr="00C21FE1" w:rsidRDefault="00C21FE1" w:rsidP="002143E0">
            <w:pPr>
              <w:pStyle w:val="a0"/>
              <w:ind w:firstLine="0"/>
              <w:jc w:val="center"/>
            </w:pPr>
            <w:r>
              <w:rPr>
                <w:lang w:val="en-US"/>
              </w:rPr>
              <w:t>B</w:t>
            </w:r>
            <w:r>
              <w:t>ысокий</w:t>
            </w:r>
          </w:p>
        </w:tc>
        <w:tc>
          <w:tcPr>
            <w:tcW w:w="2362" w:type="dxa"/>
          </w:tcPr>
          <w:p w14:paraId="3DF4CF10" w14:textId="77777777" w:rsidR="00C21FE1" w:rsidRPr="005A3CA6" w:rsidRDefault="00C21FE1" w:rsidP="00893DF1">
            <w:pPr>
              <w:pStyle w:val="a0"/>
              <w:ind w:firstLine="0"/>
              <w:jc w:val="center"/>
            </w:pPr>
            <w:r>
              <w:t>3</w:t>
            </w:r>
          </w:p>
        </w:tc>
      </w:tr>
      <w:tr w:rsidR="00C21FE1" w14:paraId="4F1B693E" w14:textId="77777777" w:rsidTr="00893DF1">
        <w:tc>
          <w:tcPr>
            <w:tcW w:w="1014" w:type="dxa"/>
          </w:tcPr>
          <w:p w14:paraId="02D76797" w14:textId="77777777" w:rsidR="00C21FE1" w:rsidRDefault="00C21FE1" w:rsidP="00326BE3">
            <w:pPr>
              <w:pStyle w:val="a0"/>
              <w:numPr>
                <w:ilvl w:val="0"/>
                <w:numId w:val="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1CADBCA3" w14:textId="77777777" w:rsidR="00C21FE1" w:rsidRDefault="00C21FE1" w:rsidP="00893DF1">
            <w:pPr>
              <w:pStyle w:val="a0"/>
              <w:ind w:firstLine="0"/>
            </w:pPr>
            <w:r>
              <w:t>С развёрнутым ответом</w:t>
            </w:r>
          </w:p>
        </w:tc>
        <w:tc>
          <w:tcPr>
            <w:tcW w:w="1639" w:type="dxa"/>
          </w:tcPr>
          <w:p w14:paraId="502A7635" w14:textId="77777777" w:rsidR="00C21FE1" w:rsidRDefault="00C21FE1" w:rsidP="00893DF1">
            <w:pPr>
              <w:pStyle w:val="a0"/>
              <w:ind w:firstLine="0"/>
            </w:pPr>
            <w:r>
              <w:t>Письменно</w:t>
            </w:r>
          </w:p>
        </w:tc>
        <w:tc>
          <w:tcPr>
            <w:tcW w:w="1971" w:type="dxa"/>
          </w:tcPr>
          <w:p w14:paraId="0805BA8E" w14:textId="77777777" w:rsidR="00C21FE1" w:rsidRPr="00C21FE1" w:rsidRDefault="00C21FE1" w:rsidP="002143E0">
            <w:pPr>
              <w:pStyle w:val="a0"/>
              <w:ind w:firstLine="0"/>
              <w:jc w:val="center"/>
            </w:pPr>
            <w:r>
              <w:rPr>
                <w:lang w:val="en-US"/>
              </w:rPr>
              <w:t>B</w:t>
            </w:r>
            <w:r>
              <w:t>ысокий</w:t>
            </w:r>
          </w:p>
        </w:tc>
        <w:tc>
          <w:tcPr>
            <w:tcW w:w="2362" w:type="dxa"/>
          </w:tcPr>
          <w:p w14:paraId="5ED29142" w14:textId="77777777" w:rsidR="00C21FE1" w:rsidRPr="005A3CA6" w:rsidRDefault="00C21FE1" w:rsidP="00893DF1">
            <w:pPr>
              <w:pStyle w:val="a0"/>
              <w:ind w:firstLine="0"/>
              <w:jc w:val="center"/>
            </w:pPr>
            <w:r>
              <w:t>3</w:t>
            </w:r>
          </w:p>
        </w:tc>
      </w:tr>
    </w:tbl>
    <w:p w14:paraId="69A14850" w14:textId="77777777" w:rsidR="00AD73D5" w:rsidRPr="00C75B34" w:rsidRDefault="00C75B34" w:rsidP="00C75B34">
      <w:pPr>
        <w:pStyle w:val="20"/>
        <w:rPr>
          <w:sz w:val="24"/>
        </w:rPr>
      </w:pPr>
      <w:r w:rsidRPr="00C75B34">
        <w:rPr>
          <w:sz w:val="24"/>
        </w:rPr>
        <w:t xml:space="preserve">2.3. </w:t>
      </w:r>
      <w:r>
        <w:rPr>
          <w:sz w:val="24"/>
        </w:rPr>
        <w:t>Система о</w:t>
      </w:r>
      <w:r w:rsidRPr="00C75B34">
        <w:rPr>
          <w:sz w:val="24"/>
        </w:rPr>
        <w:t>ценивани</w:t>
      </w:r>
      <w:r w:rsidR="000F417D">
        <w:rPr>
          <w:sz w:val="24"/>
        </w:rPr>
        <w:t>я</w:t>
      </w:r>
    </w:p>
    <w:p w14:paraId="6B600844" w14:textId="77777777" w:rsidR="00C75B34" w:rsidRDefault="00C75B34" w:rsidP="000F417D">
      <w:pPr>
        <w:pStyle w:val="a0"/>
        <w:rPr>
          <w:rFonts w:eastAsia="Times New Roman"/>
          <w:lang w:eastAsia="ru-RU"/>
        </w:rPr>
      </w:pPr>
      <w:r w:rsidRPr="00FE7774">
        <w:rPr>
          <w:rFonts w:eastAsia="Times New Roman"/>
          <w:lang w:eastAsia="ru-RU"/>
        </w:rPr>
        <w:t xml:space="preserve">Баллы, полученные за </w:t>
      </w:r>
      <w:r>
        <w:rPr>
          <w:rFonts w:eastAsia="Times New Roman"/>
          <w:lang w:eastAsia="ru-RU"/>
        </w:rPr>
        <w:t>выполнение всех заданий, суммируются и переводятся в отметку.</w:t>
      </w:r>
    </w:p>
    <w:p w14:paraId="5E2A056C" w14:textId="77777777" w:rsidR="00C75B34" w:rsidRDefault="00C75B34" w:rsidP="000F417D">
      <w:pPr>
        <w:pStyle w:val="a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Шкала перевода баллов в отметку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3202"/>
        <w:gridCol w:w="3118"/>
      </w:tblGrid>
      <w:tr w:rsidR="00C75B34" w14:paraId="09A99072" w14:textId="77777777" w:rsidTr="00D26447">
        <w:trPr>
          <w:jc w:val="center"/>
        </w:trPr>
        <w:tc>
          <w:tcPr>
            <w:tcW w:w="2322" w:type="dxa"/>
          </w:tcPr>
          <w:p w14:paraId="0D1EEFA8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02" w:type="dxa"/>
          </w:tcPr>
          <w:p w14:paraId="76DCB753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118" w:type="dxa"/>
          </w:tcPr>
          <w:p w14:paraId="0C71ED4E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5B34" w14:paraId="7F874F2F" w14:textId="77777777" w:rsidTr="00D26447">
        <w:trPr>
          <w:jc w:val="center"/>
        </w:trPr>
        <w:tc>
          <w:tcPr>
            <w:tcW w:w="2322" w:type="dxa"/>
          </w:tcPr>
          <w:p w14:paraId="4917275A" w14:textId="77777777" w:rsidR="00C75B34" w:rsidRDefault="00162523" w:rsidP="00C21F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0 до 9</w:t>
            </w:r>
          </w:p>
        </w:tc>
        <w:tc>
          <w:tcPr>
            <w:tcW w:w="3202" w:type="dxa"/>
          </w:tcPr>
          <w:p w14:paraId="184D7B8B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неудовлетворительно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6F8940C9" w14:textId="77777777" w:rsidR="00C75B34" w:rsidRDefault="00C75B34" w:rsidP="00162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34" w14:paraId="77E7AC5C" w14:textId="77777777" w:rsidTr="00D26447">
        <w:trPr>
          <w:jc w:val="center"/>
        </w:trPr>
        <w:tc>
          <w:tcPr>
            <w:tcW w:w="2322" w:type="dxa"/>
          </w:tcPr>
          <w:p w14:paraId="04F5BB22" w14:textId="77777777" w:rsidR="00C75B34" w:rsidRDefault="00162523" w:rsidP="00C21F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10 до 17</w:t>
            </w:r>
          </w:p>
        </w:tc>
        <w:tc>
          <w:tcPr>
            <w:tcW w:w="3202" w:type="dxa"/>
          </w:tcPr>
          <w:p w14:paraId="6218C0F8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6AAFDE15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34" w14:paraId="215FE78C" w14:textId="77777777" w:rsidTr="00D26447">
        <w:trPr>
          <w:jc w:val="center"/>
        </w:trPr>
        <w:tc>
          <w:tcPr>
            <w:tcW w:w="2322" w:type="dxa"/>
          </w:tcPr>
          <w:p w14:paraId="0DCC325F" w14:textId="77777777" w:rsidR="00C75B34" w:rsidRDefault="00162523" w:rsidP="00C21F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18 </w:t>
            </w:r>
            <w:r w:rsidR="00C75B3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2" w:type="dxa"/>
          </w:tcPr>
          <w:p w14:paraId="6DB51E2E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5853C957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34" w14:paraId="1DDFB937" w14:textId="77777777" w:rsidTr="00D26447">
        <w:trPr>
          <w:jc w:val="center"/>
        </w:trPr>
        <w:tc>
          <w:tcPr>
            <w:tcW w:w="2322" w:type="dxa"/>
          </w:tcPr>
          <w:p w14:paraId="7742B0A2" w14:textId="77777777" w:rsidR="00C75B34" w:rsidRDefault="00162523" w:rsidP="00C21F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24 до 28</w:t>
            </w:r>
          </w:p>
        </w:tc>
        <w:tc>
          <w:tcPr>
            <w:tcW w:w="3202" w:type="dxa"/>
          </w:tcPr>
          <w:p w14:paraId="547F41B1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31081378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D1258F" w14:textId="77777777" w:rsidR="00B43C3F" w:rsidRDefault="00B43C3F" w:rsidP="00B43C3F">
      <w:pPr>
        <w:pStyle w:val="20"/>
        <w:ind w:left="1429"/>
        <w:jc w:val="both"/>
      </w:pPr>
    </w:p>
    <w:p w14:paraId="349AA9BB" w14:textId="77777777" w:rsidR="00B43C3F" w:rsidRDefault="00B43C3F" w:rsidP="00B43C3F">
      <w:pPr>
        <w:pStyle w:val="a0"/>
        <w:rPr>
          <w:rFonts w:eastAsiaTheme="majorEastAsia" w:cstheme="majorBidi"/>
          <w:szCs w:val="26"/>
        </w:rPr>
      </w:pPr>
      <w:r>
        <w:br w:type="page"/>
      </w:r>
    </w:p>
    <w:p w14:paraId="2C6E290D" w14:textId="77777777" w:rsidR="00AE341E" w:rsidRPr="00AE341E" w:rsidRDefault="00646330" w:rsidP="00646330">
      <w:pPr>
        <w:pStyle w:val="20"/>
      </w:pPr>
      <w:r>
        <w:lastRenderedPageBreak/>
        <w:t xml:space="preserve">3. </w:t>
      </w:r>
      <w:r w:rsidR="000F417D">
        <w:t>Демонстрационный вариант</w:t>
      </w:r>
      <w:r w:rsidR="000F417D">
        <w:br/>
        <w:t>контрольных измерительных материалов</w:t>
      </w:r>
    </w:p>
    <w:p w14:paraId="1929A174" w14:textId="77777777" w:rsidR="00AE341E" w:rsidRPr="00E02531" w:rsidRDefault="00646330" w:rsidP="00646330">
      <w:pPr>
        <w:pStyle w:val="a0"/>
        <w:ind w:firstLine="0"/>
        <w:jc w:val="center"/>
        <w:rPr>
          <w:b/>
          <w:bCs/>
        </w:rPr>
      </w:pPr>
      <w:r>
        <w:rPr>
          <w:b/>
          <w:bCs/>
        </w:rPr>
        <w:t>Ч</w:t>
      </w:r>
      <w:r w:rsidR="00E02531" w:rsidRPr="00E02531">
        <w:rPr>
          <w:b/>
          <w:bCs/>
        </w:rPr>
        <w:t>асть</w:t>
      </w:r>
      <w:r>
        <w:rPr>
          <w:b/>
          <w:bCs/>
        </w:rPr>
        <w:t xml:space="preserve"> 1</w:t>
      </w:r>
    </w:p>
    <w:p w14:paraId="6D23AEC9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Статья, набранная на компьютере, содержит 8 страниц, на каждой странице 40 строк, в каждой строке 64 символа. Информационный объём статьи составляет 25 Кбайт. Определите, сколько бит памяти используется для кодирования каждого символа, если известно, что для представления каждого символа в ЭВМ отводится одинаковый объём памяти.</w:t>
      </w:r>
    </w:p>
    <w:p w14:paraId="0CF55872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B4ED7F8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В одном из изданий книги М.А. Булгакова «Мастер и Маргарита» 256 страниц. Какой объём памяти (в Мбайтах) заняла бы эта книга, если бы Михаил Афанасьевич набирал её на компьютере и сохранял текст в одном из представлений Unicode, в котором каждый символ занимает 16 бит памяти? На одной странице помещается 64 строки, а в строке 64 символа.</w:t>
      </w:r>
    </w:p>
    <w:p w14:paraId="5AC014AB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5E5BA37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Для какого из приведённых значений числа </w:t>
      </w:r>
      <w:r w:rsidRPr="008769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истинно высказывание: </w:t>
      </w:r>
      <w:r w:rsidR="002E4B1A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2E4B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8769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&gt; 5)</w:t>
      </w: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(</w:t>
      </w:r>
      <w:r w:rsidRPr="008769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&gt; 4)?</w:t>
      </w:r>
    </w:p>
    <w:p w14:paraId="29259E82" w14:textId="77777777" w:rsidR="00E02531" w:rsidRPr="00876918" w:rsidRDefault="00E02531" w:rsidP="00E02531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E025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1) 4</w:t>
      </w:r>
    </w:p>
    <w:p w14:paraId="233EA27E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2) 5</w:t>
      </w:r>
    </w:p>
    <w:p w14:paraId="34EC7744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3) 6</w:t>
      </w:r>
    </w:p>
    <w:p w14:paraId="6EA84E15" w14:textId="77777777" w:rsidR="00E02531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4) 7</w:t>
      </w:r>
    </w:p>
    <w:p w14:paraId="49C8686D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85AED8C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Для какого из приведённых значений числа X ложно высказывание: </w:t>
      </w:r>
      <w:r w:rsidR="002E4B1A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(X = 5) </w:t>
      </w: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(X &gt; 6)?</w:t>
      </w:r>
    </w:p>
    <w:p w14:paraId="4357E66E" w14:textId="77777777" w:rsidR="00E02531" w:rsidRPr="00876918" w:rsidRDefault="00E02531" w:rsidP="00E02531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E025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1) 4</w:t>
      </w:r>
    </w:p>
    <w:p w14:paraId="1E2FEA3F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2) 5</w:t>
      </w:r>
    </w:p>
    <w:p w14:paraId="2F3A3606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3) 6</w:t>
      </w:r>
    </w:p>
    <w:p w14:paraId="6737546D" w14:textId="77777777" w:rsidR="00E02531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4) 7</w:t>
      </w:r>
    </w:p>
    <w:p w14:paraId="50AEC80B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C3D1DCB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Между населёнными пунктами A, B, C, D, E, F построены дороги, протяжённость которых приведена в таблице. Отсутствие числа в таблице </w:t>
      </w:r>
      <w:r w:rsidR="000D345C">
        <w:rPr>
          <w:rFonts w:eastAsia="Times New Roman" w:cs="Times New Roman"/>
          <w:color w:val="000000"/>
          <w:sz w:val="24"/>
          <w:szCs w:val="24"/>
          <w:lang w:val="en-US" w:eastAsia="ru-RU"/>
        </w:rPr>
        <w:t>o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значает, что прямой дороги между пунктами нет.</w:t>
      </w:r>
    </w:p>
    <w:p w14:paraId="2FACDFBF" w14:textId="77777777" w:rsidR="00E02531" w:rsidRPr="00876918" w:rsidRDefault="00E02531" w:rsidP="00E0253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783430">
        <w:rPr>
          <w:noProof/>
          <w:lang w:eastAsia="ru-RU" w:bidi="ar-SA"/>
        </w:rPr>
        <w:drawing>
          <wp:inline distT="0" distB="0" distL="0" distR="0" wp14:anchorId="753893CD" wp14:editId="168B089A">
            <wp:extent cx="2614613" cy="1743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5981" t="47060" r="35900" b="19594"/>
                    <a:stretch/>
                  </pic:blipFill>
                  <pic:spPr bwMode="auto">
                    <a:xfrm>
                      <a:off x="0" y="0"/>
                      <a:ext cx="2616905" cy="174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0648D" w14:textId="77777777" w:rsidR="00E02531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Определите длину кратчайшего пути между пунктами A и F, проходящего через пункт E и не проходящего через пункт B. Передвигаться можно только по указанным дорогам. </w:t>
      </w:r>
    </w:p>
    <w:p w14:paraId="0DEE379D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6D832F8" w14:textId="77777777" w:rsidR="00E02531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На рисунке представлена схема дорог, связывающих города А, Б, В, Г, Д, Е, Ж, З, И, К, Л, М. По каждой дороге можно двигаться только в одном направлении, указанном стрелкой. Сколько существует различных путей из города А в город М, проходящих через город Ж?</w:t>
      </w:r>
    </w:p>
    <w:p w14:paraId="2F27F8A9" w14:textId="6FD5B2EC" w:rsidR="00E02531" w:rsidRPr="00876918" w:rsidRDefault="00956740" w:rsidP="00E30FE6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5A96D" wp14:editId="1D5F65EB">
                <wp:simplePos x="0" y="0"/>
                <wp:positionH relativeFrom="column">
                  <wp:posOffset>3550285</wp:posOffset>
                </wp:positionH>
                <wp:positionV relativeFrom="paragraph">
                  <wp:posOffset>925830</wp:posOffset>
                </wp:positionV>
                <wp:extent cx="522605" cy="102235"/>
                <wp:effectExtent l="0" t="0" r="190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9E5F53" id="Rectangle 2" o:spid="_x0000_s1026" style="position:absolute;margin-left:279.55pt;margin-top:72.9pt;width:41.1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" stroked="f"/>
            </w:pict>
          </mc:Fallback>
        </mc:AlternateContent>
      </w:r>
      <w:r w:rsidR="00E02531" w:rsidRPr="00876918">
        <w:rPr>
          <w:rFonts w:eastAsia="Times New Roman" w:cs="Times New Roman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15D19E41" wp14:editId="25B0ED92">
            <wp:extent cx="1905131" cy="10546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D7D7D7"/>
                        </a:clrFrom>
                        <a:clrTo>
                          <a:srgbClr val="D7D7D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51" cy="10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3773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 «&amp;». В таблице приведены запросы и количество найденных по ним страниц некоторого сегмента сети Интернет:</w:t>
      </w:r>
    </w:p>
    <w:p w14:paraId="310AF844" w14:textId="77777777" w:rsidR="00E02531" w:rsidRPr="00876918" w:rsidRDefault="00E02531" w:rsidP="00E0253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ff0"/>
        <w:tblW w:w="8214" w:type="dxa"/>
        <w:jc w:val="center"/>
        <w:tblLook w:val="04A0" w:firstRow="1" w:lastRow="0" w:firstColumn="1" w:lastColumn="0" w:noHBand="0" w:noVBand="1"/>
      </w:tblPr>
      <w:tblGrid>
        <w:gridCol w:w="4073"/>
        <w:gridCol w:w="4141"/>
      </w:tblGrid>
      <w:tr w:rsidR="00E02531" w:rsidRPr="00876918" w14:paraId="5AB82CC9" w14:textId="77777777" w:rsidTr="00E30FE6">
        <w:trPr>
          <w:jc w:val="center"/>
        </w:trPr>
        <w:tc>
          <w:tcPr>
            <w:tcW w:w="4073" w:type="dxa"/>
            <w:hideMark/>
          </w:tcPr>
          <w:p w14:paraId="0CE3191B" w14:textId="77777777" w:rsidR="00E02531" w:rsidRPr="00876918" w:rsidRDefault="00E02531" w:rsidP="008E7ADE">
            <w:pPr>
              <w:spacing w:before="100" w:beforeAutospacing="1" w:after="100" w:afterAutospacing="1" w:line="240" w:lineRule="auto"/>
              <w:ind w:firstLine="7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4141" w:type="dxa"/>
            <w:hideMark/>
          </w:tcPr>
          <w:p w14:paraId="7F46D076" w14:textId="77777777" w:rsidR="00E02531" w:rsidRPr="00876918" w:rsidRDefault="00E02531" w:rsidP="00033FFB">
            <w:pPr>
              <w:spacing w:before="100" w:beforeAutospacing="1" w:after="100" w:afterAutospacing="1" w:line="240" w:lineRule="auto"/>
              <w:ind w:firstLine="104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Найдено страниц</w:t>
            </w: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тысячах)</w:t>
            </w:r>
          </w:p>
        </w:tc>
      </w:tr>
      <w:tr w:rsidR="00E02531" w:rsidRPr="00876918" w14:paraId="2A6C7F5E" w14:textId="77777777" w:rsidTr="00E30FE6">
        <w:trPr>
          <w:jc w:val="center"/>
        </w:trPr>
        <w:tc>
          <w:tcPr>
            <w:tcW w:w="0" w:type="auto"/>
            <w:hideMark/>
          </w:tcPr>
          <w:p w14:paraId="669B06D7" w14:textId="77777777" w:rsidR="00E02531" w:rsidRPr="00876918" w:rsidRDefault="00E02531" w:rsidP="008E7ADE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Чацкий &amp; (Молчалин|Фамусов)</w:t>
            </w:r>
          </w:p>
        </w:tc>
        <w:tc>
          <w:tcPr>
            <w:tcW w:w="4141" w:type="dxa"/>
            <w:hideMark/>
          </w:tcPr>
          <w:p w14:paraId="64624E8E" w14:textId="77777777" w:rsidR="00E02531" w:rsidRPr="00876918" w:rsidRDefault="00E02531" w:rsidP="00033FFB">
            <w:pPr>
              <w:spacing w:before="75" w:line="240" w:lineRule="auto"/>
              <w:ind w:firstLine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02531" w:rsidRPr="00876918" w14:paraId="5008EE39" w14:textId="77777777" w:rsidTr="00E30FE6">
        <w:trPr>
          <w:jc w:val="center"/>
        </w:trPr>
        <w:tc>
          <w:tcPr>
            <w:tcW w:w="0" w:type="auto"/>
            <w:hideMark/>
          </w:tcPr>
          <w:p w14:paraId="1F5F1490" w14:textId="77777777" w:rsidR="00E02531" w:rsidRPr="00876918" w:rsidRDefault="00E02531" w:rsidP="008E7ADE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Чацкий &amp; Молчалин</w:t>
            </w:r>
          </w:p>
        </w:tc>
        <w:tc>
          <w:tcPr>
            <w:tcW w:w="4141" w:type="dxa"/>
            <w:hideMark/>
          </w:tcPr>
          <w:p w14:paraId="1DA4A2DE" w14:textId="77777777" w:rsidR="00E02531" w:rsidRPr="00876918" w:rsidRDefault="00E02531" w:rsidP="00033FFB">
            <w:pPr>
              <w:spacing w:before="75" w:line="240" w:lineRule="auto"/>
              <w:ind w:firstLine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E02531" w:rsidRPr="00876918" w14:paraId="4FABD243" w14:textId="77777777" w:rsidTr="00E30FE6">
        <w:trPr>
          <w:jc w:val="center"/>
        </w:trPr>
        <w:tc>
          <w:tcPr>
            <w:tcW w:w="0" w:type="auto"/>
            <w:hideMark/>
          </w:tcPr>
          <w:p w14:paraId="01A7D6CE" w14:textId="77777777" w:rsidR="00E02531" w:rsidRPr="00876918" w:rsidRDefault="00E02531" w:rsidP="008E7ADE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Чацкий &amp; Фамусов</w:t>
            </w:r>
          </w:p>
        </w:tc>
        <w:tc>
          <w:tcPr>
            <w:tcW w:w="4141" w:type="dxa"/>
            <w:hideMark/>
          </w:tcPr>
          <w:p w14:paraId="1EE84500" w14:textId="77777777" w:rsidR="00E02531" w:rsidRPr="00876918" w:rsidRDefault="00E02531" w:rsidP="00033FFB">
            <w:pPr>
              <w:spacing w:before="75" w:line="240" w:lineRule="auto"/>
              <w:ind w:firstLine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</w:tbl>
    <w:p w14:paraId="0DAE41B3" w14:textId="77777777" w:rsidR="00E02531" w:rsidRPr="00876918" w:rsidRDefault="00E02531" w:rsidP="00E0253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11B3AA7" w14:textId="77777777" w:rsidR="00E02531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Компьютер печатает количество страниц (в тысячах), которое будет найдено по следующему запросу: </w:t>
      </w:r>
      <w:r w:rsidRPr="008769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Чацкий &amp; Молчалин &amp; Фамусов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Укажите целое число, которое напечатает компьютер.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3CA61593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A967A73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Сколько существует натуральных чисел x, для которых выполнено неравенство 11011100</w:t>
      </w:r>
      <w:r w:rsidRPr="00876918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&lt; </w:t>
      </w:r>
      <w:r w:rsidRPr="008769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&lt; DF</w:t>
      </w:r>
      <w:r w:rsidRPr="00876918">
        <w:rPr>
          <w:rFonts w:eastAsia="Times New Roman" w:cs="Times New Roman"/>
          <w:color w:val="000000"/>
          <w:sz w:val="24"/>
          <w:szCs w:val="24"/>
          <w:vertAlign w:val="subscript"/>
          <w:lang w:eastAsia="ru-RU"/>
        </w:rPr>
        <w:t>16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14:paraId="09E463A6" w14:textId="77777777" w:rsidR="00E02531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В ответе укажите только количество чисел, сами числа писать не нужно.</w:t>
      </w:r>
    </w:p>
    <w:p w14:paraId="19CF90ED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AF7A1B9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Определите значение переменной с после выполнения следующего фрагмента программы (</w:t>
      </w:r>
      <w:r w:rsidRPr="0087691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записанного ниже на разных языках программирования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). Ответ запишите в виде целого числа.</w:t>
      </w:r>
    </w:p>
    <w:p w14:paraId="190416F1" w14:textId="77777777" w:rsidR="00E02531" w:rsidRPr="00876918" w:rsidRDefault="00E02531" w:rsidP="00E0253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35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3522"/>
      </w:tblGrid>
      <w:tr w:rsidR="00E02531" w:rsidRPr="00876918" w14:paraId="791BBE7C" w14:textId="77777777" w:rsidTr="00E02531">
        <w:trPr>
          <w:jc w:val="center"/>
        </w:trPr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F0E222" w14:textId="77777777" w:rsidR="00E02531" w:rsidRPr="00876918" w:rsidRDefault="00E02531" w:rsidP="00033FFB">
            <w:pPr>
              <w:spacing w:line="240" w:lineRule="auto"/>
              <w:ind w:firstLine="7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Бэйсик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0103C" w14:textId="77777777" w:rsidR="00E02531" w:rsidRPr="00876918" w:rsidRDefault="00E02531" w:rsidP="00033F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E02531" w:rsidRPr="00B66422" w14:paraId="790C9631" w14:textId="77777777" w:rsidTr="00E02531">
        <w:trPr>
          <w:jc w:val="center"/>
        </w:trPr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7A271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= 30</w:t>
            </w:r>
          </w:p>
          <w:p w14:paraId="7ACFAB94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 = 18</w:t>
            </w:r>
          </w:p>
          <w:p w14:paraId="0BF64780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= 3 * b - a</w:t>
            </w:r>
          </w:p>
          <w:p w14:paraId="0221C15C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IF a &gt; b THEN</w:t>
            </w:r>
          </w:p>
          <w:p w14:paraId="6403A150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2 * a - b</w:t>
            </w:r>
          </w:p>
          <w:p w14:paraId="7A50716C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ELSE</w:t>
            </w:r>
          </w:p>
          <w:p w14:paraId="7B1C3AA3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2 * a + b</w:t>
            </w:r>
          </w:p>
          <w:p w14:paraId="0502698B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ENDIF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7A361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:= 30;</w:t>
            </w:r>
          </w:p>
          <w:p w14:paraId="7C63AEAE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 := 18;</w:t>
            </w:r>
          </w:p>
          <w:p w14:paraId="17313F6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:= 3 * b - a;</w:t>
            </w:r>
          </w:p>
          <w:p w14:paraId="57590A95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if a &gt; b then</w:t>
            </w:r>
          </w:p>
          <w:p w14:paraId="0DF7E5A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:= 2 * a - b</w:t>
            </w:r>
          </w:p>
          <w:p w14:paraId="7A30E963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else</w:t>
            </w:r>
          </w:p>
          <w:p w14:paraId="417678FF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:= 2 * a + b;</w:t>
            </w:r>
          </w:p>
        </w:tc>
      </w:tr>
      <w:tr w:rsidR="00E02531" w:rsidRPr="00876918" w14:paraId="06E32454" w14:textId="77777777" w:rsidTr="00E02531">
        <w:trPr>
          <w:jc w:val="center"/>
        </w:trPr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AC18B" w14:textId="77777777" w:rsidR="00E02531" w:rsidRPr="00876918" w:rsidRDefault="00E02531" w:rsidP="00033FFB">
            <w:pPr>
              <w:spacing w:line="240" w:lineRule="auto"/>
              <w:ind w:firstLine="73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Си++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FF97E" w14:textId="77777777" w:rsidR="00E02531" w:rsidRPr="00876918" w:rsidRDefault="00E02531" w:rsidP="00033F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E02531" w:rsidRPr="00876918" w14:paraId="7607C0D1" w14:textId="77777777" w:rsidTr="00E02531">
        <w:trPr>
          <w:jc w:val="center"/>
        </w:trPr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55DEA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= 30;</w:t>
            </w:r>
          </w:p>
          <w:p w14:paraId="2A20CB14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 =18;</w:t>
            </w:r>
          </w:p>
          <w:p w14:paraId="471B756A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= 3 * b - a;</w:t>
            </w:r>
          </w:p>
          <w:p w14:paraId="0374315D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if (a &gt; b)</w:t>
            </w:r>
          </w:p>
          <w:p w14:paraId="1B9665B3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2 * a - b;</w:t>
            </w:r>
          </w:p>
          <w:p w14:paraId="73C83E3E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else</w:t>
            </w:r>
          </w:p>
          <w:p w14:paraId="6408D5E5" w14:textId="77777777" w:rsidR="00E02531" w:rsidRPr="00876918" w:rsidRDefault="00E02531" w:rsidP="00033FFB">
            <w:pPr>
              <w:spacing w:line="240" w:lineRule="auto"/>
              <w:ind w:firstLine="7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= 2 * a + b;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29852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:= 30</w:t>
            </w:r>
          </w:p>
          <w:p w14:paraId="789A4B5E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 := 18</w:t>
            </w:r>
          </w:p>
          <w:p w14:paraId="524A3D39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:= 3 * b - a</w:t>
            </w:r>
          </w:p>
          <w:p w14:paraId="051B9917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&gt; b</w:t>
            </w:r>
          </w:p>
          <w:p w14:paraId="0ECCB19E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 с := 2 * a - b</w:t>
            </w:r>
          </w:p>
          <w:p w14:paraId="5DC6BEF5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 иначе c := 2 * a + b</w:t>
            </w:r>
          </w:p>
          <w:p w14:paraId="2C989E9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E02531" w:rsidRPr="00876918" w14:paraId="32BD32B4" w14:textId="77777777" w:rsidTr="00E02531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D0F35" w14:textId="77777777" w:rsidR="00E02531" w:rsidRPr="00876918" w:rsidRDefault="00E02531" w:rsidP="000D34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</w:p>
        </w:tc>
      </w:tr>
      <w:tr w:rsidR="00E02531" w:rsidRPr="00876918" w14:paraId="0AA2A040" w14:textId="77777777" w:rsidTr="00E02531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F040D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= 30</w:t>
            </w:r>
          </w:p>
          <w:p w14:paraId="355B2656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 = 18</w:t>
            </w:r>
          </w:p>
          <w:p w14:paraId="04DA9341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 = 3 * b - a</w:t>
            </w:r>
          </w:p>
          <w:p w14:paraId="504FC834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if a &gt; b:</w:t>
            </w:r>
          </w:p>
          <w:p w14:paraId="1FC05772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2 * a - b</w:t>
            </w:r>
          </w:p>
          <w:p w14:paraId="30E7811D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else:</w:t>
            </w:r>
          </w:p>
          <w:p w14:paraId="3C510110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 с = 2 * a + b</w:t>
            </w:r>
          </w:p>
        </w:tc>
      </w:tr>
    </w:tbl>
    <w:p w14:paraId="1BEA7E22" w14:textId="77777777" w:rsidR="00E02531" w:rsidRPr="00876918" w:rsidRDefault="00E02531" w:rsidP="00E02531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DF5B1C0" w14:textId="77777777" w:rsidR="00E02531" w:rsidRPr="00876918" w:rsidRDefault="00E02531" w:rsidP="002143E0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В таблице Dat хранятся данные измерений среднесуточной температуры за 10 дней в градусах (Dat[1] — данные за первый день, Dat[2] — за второй и т. д.). Определите, какое число будет напечатано в результате работы следующей программы. Текст программы приведён на пяти языках программирования.</w:t>
      </w:r>
    </w:p>
    <w:tbl>
      <w:tblPr>
        <w:tblW w:w="428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4444"/>
      </w:tblGrid>
      <w:tr w:rsidR="00E02531" w:rsidRPr="00876918" w14:paraId="14A02B1F" w14:textId="77777777" w:rsidTr="00E02531">
        <w:trPr>
          <w:jc w:val="center"/>
        </w:trPr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0CC99" w14:textId="77777777" w:rsidR="00E02531" w:rsidRPr="00876918" w:rsidRDefault="00E02531" w:rsidP="00033F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5C5C1" w14:textId="77777777" w:rsidR="00E02531" w:rsidRPr="00876918" w:rsidRDefault="00E02531" w:rsidP="00033F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</w:p>
        </w:tc>
      </w:tr>
      <w:tr w:rsidR="00E02531" w:rsidRPr="00B66422" w14:paraId="4223D9D8" w14:textId="77777777" w:rsidTr="00E02531">
        <w:trPr>
          <w:jc w:val="center"/>
        </w:trPr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30BF7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DIM Dat(10) AS INTEGER</w:t>
            </w:r>
          </w:p>
          <w:p w14:paraId="0D0EFC6B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DIM k,m AS INTEGER</w:t>
            </w:r>
          </w:p>
          <w:p w14:paraId="12F647C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Dat(1) = 12: Dat(2) = 15</w:t>
            </w:r>
          </w:p>
          <w:p w14:paraId="0D2B510B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Dat(3) = 17: Dat(4) = 15</w:t>
            </w:r>
          </w:p>
          <w:p w14:paraId="51D0C0A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Dat(5) = 14: Dat(6) = 12</w:t>
            </w:r>
          </w:p>
          <w:p w14:paraId="507AABB7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Dat(7) = 10: Dat(8) = 13</w:t>
            </w:r>
          </w:p>
          <w:p w14:paraId="0D1A7369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Dat(9) = 14: Dat(10) = 15</w:t>
            </w:r>
          </w:p>
          <w:p w14:paraId="4ACA3426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 = 0</w:t>
            </w:r>
          </w:p>
          <w:p w14:paraId="4A3F67B3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FOR k = 1 TO 10</w:t>
            </w:r>
          </w:p>
          <w:p w14:paraId="7D7A2C52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IF Dat(k) = 15 THEN</w:t>
            </w:r>
          </w:p>
          <w:p w14:paraId="53032E03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 = m + 1</w:t>
            </w:r>
          </w:p>
          <w:p w14:paraId="3C091C68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ENDIF</w:t>
            </w:r>
          </w:p>
          <w:p w14:paraId="44938A29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NEXT k</w:t>
            </w:r>
          </w:p>
          <w:p w14:paraId="6B28329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PRINT m</w:t>
            </w:r>
          </w:p>
        </w:tc>
        <w:tc>
          <w:tcPr>
            <w:tcW w:w="2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8BF32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Dat = [12, 15, 17, 15, 14, 12, 10, 13, 14, 15]</w:t>
            </w:r>
          </w:p>
          <w:p w14:paraId="363B7E76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 = 0</w:t>
            </w:r>
          </w:p>
          <w:p w14:paraId="236F4F89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for k in range (10):</w:t>
            </w:r>
          </w:p>
          <w:p w14:paraId="004AF465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if Dat[k] == 15:</w:t>
            </w:r>
          </w:p>
          <w:p w14:paraId="568E6DF4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    m = m + 1</w:t>
            </w:r>
          </w:p>
          <w:p w14:paraId="311D0A6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print (m)</w:t>
            </w:r>
          </w:p>
        </w:tc>
      </w:tr>
      <w:tr w:rsidR="00E02531" w:rsidRPr="00876918" w14:paraId="75542FFE" w14:textId="77777777" w:rsidTr="00E02531">
        <w:trPr>
          <w:jc w:val="center"/>
        </w:trPr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90C8E" w14:textId="77777777" w:rsidR="00E02531" w:rsidRPr="00876918" w:rsidRDefault="00E02531" w:rsidP="00033F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2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3A2A9" w14:textId="77777777" w:rsidR="00E02531" w:rsidRPr="00876918" w:rsidRDefault="00E02531" w:rsidP="00033F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E02531" w:rsidRPr="00876918" w14:paraId="74D3A09B" w14:textId="77777777" w:rsidTr="00E02531">
        <w:trPr>
          <w:jc w:val="center"/>
        </w:trPr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21431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Var k, m: integer;</w:t>
            </w:r>
          </w:p>
          <w:p w14:paraId="658D6B73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Dat: array[1..10] of integer;</w:t>
            </w:r>
          </w:p>
          <w:p w14:paraId="7D5FF7D6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14:paraId="65B3BD82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Dat[1] := 12; Dat[2] := 15;</w:t>
            </w:r>
          </w:p>
          <w:p w14:paraId="3B7A0C4D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Dat[3] := 17; Dat[4] := 15;</w:t>
            </w:r>
          </w:p>
          <w:p w14:paraId="5436CB46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Dat[5] := 14; Dat[6] := 12;</w:t>
            </w:r>
          </w:p>
          <w:p w14:paraId="55212C72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Dat[7] := 10; Dat[8] := 13;</w:t>
            </w:r>
          </w:p>
          <w:p w14:paraId="74B30074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Dat[9] := 14; Dat[10] := 15;</w:t>
            </w:r>
          </w:p>
          <w:p w14:paraId="122569B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m := 0;</w:t>
            </w:r>
          </w:p>
          <w:p w14:paraId="40544F0B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for k := 1 to 10 do</w:t>
            </w:r>
          </w:p>
          <w:p w14:paraId="7D69251F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   if Dat[k]=15 then</w:t>
            </w:r>
          </w:p>
          <w:p w14:paraId="45C20515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    begin</w:t>
            </w:r>
          </w:p>
          <w:p w14:paraId="3F49C2FB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       m := m + 1;</w:t>
            </w:r>
          </w:p>
          <w:p w14:paraId="0BC9F48C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    end;</w:t>
            </w:r>
          </w:p>
          <w:p w14:paraId="5DB75EC6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 writeln(m);</w:t>
            </w:r>
          </w:p>
          <w:p w14:paraId="5EBBA972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End.</w:t>
            </w:r>
          </w:p>
        </w:tc>
        <w:tc>
          <w:tcPr>
            <w:tcW w:w="2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05A3F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алг</w:t>
            </w:r>
          </w:p>
          <w:p w14:paraId="6B7308F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</w:p>
          <w:p w14:paraId="372AC82A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целтаб Dat[1:10]</w:t>
            </w:r>
          </w:p>
          <w:p w14:paraId="7F4DB92A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цел k, m</w:t>
            </w:r>
          </w:p>
          <w:p w14:paraId="63C56C27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Dat[1] := 12</w:t>
            </w:r>
          </w:p>
          <w:p w14:paraId="27D30397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Dat[2] := 15</w:t>
            </w:r>
          </w:p>
          <w:p w14:paraId="653D6F27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Dat[3] := 17</w:t>
            </w:r>
          </w:p>
          <w:p w14:paraId="00DE06F6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Dat[4] := 15</w:t>
            </w:r>
          </w:p>
          <w:p w14:paraId="60BDAC09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Dat[5] := 14</w:t>
            </w:r>
          </w:p>
          <w:p w14:paraId="677DB69A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Dat[6] := 12</w:t>
            </w:r>
          </w:p>
          <w:p w14:paraId="5CD31560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Dat[7] := 10</w:t>
            </w:r>
          </w:p>
          <w:p w14:paraId="28E7DF24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Dat[8] := 13</w:t>
            </w:r>
          </w:p>
          <w:p w14:paraId="626824B1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Dat[9] := 14</w:t>
            </w:r>
          </w:p>
          <w:p w14:paraId="5054987B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Dat[10] := 15</w:t>
            </w:r>
          </w:p>
          <w:p w14:paraId="586A7C07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 := 0</w:t>
            </w:r>
          </w:p>
          <w:p w14:paraId="0824EE1D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нц для k от 1 до 10</w:t>
            </w:r>
          </w:p>
          <w:p w14:paraId="0BCF92A6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    если Dat[k]=15 то</w:t>
            </w:r>
          </w:p>
          <w:p w14:paraId="3539A20D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        m := m + 1</w:t>
            </w:r>
          </w:p>
          <w:p w14:paraId="7F0AABF4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    все</w:t>
            </w:r>
          </w:p>
          <w:p w14:paraId="5773AAAC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кц</w:t>
            </w:r>
          </w:p>
          <w:p w14:paraId="0B676C38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вывод m</w:t>
            </w:r>
          </w:p>
          <w:p w14:paraId="19AF4AC1" w14:textId="77777777" w:rsidR="00E02531" w:rsidRPr="00876918" w:rsidRDefault="00E02531" w:rsidP="00033FF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</w:tr>
      <w:tr w:rsidR="00E02531" w:rsidRPr="00876918" w14:paraId="2F1A062B" w14:textId="77777777" w:rsidTr="00E02531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559FC" w14:textId="77777777" w:rsidR="00E02531" w:rsidRPr="00876918" w:rsidRDefault="00E02531" w:rsidP="000D34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E02531" w:rsidRPr="00876918" w14:paraId="4DA8E659" w14:textId="77777777" w:rsidTr="00E02531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B6F93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#include &lt;iostream&gt;</w:t>
            </w:r>
          </w:p>
          <w:p w14:paraId="78A4069B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using namespace std;</w:t>
            </w:r>
          </w:p>
          <w:p w14:paraId="479E6EF4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int main() {</w:t>
            </w:r>
          </w:p>
          <w:p w14:paraId="24137037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int Dat[10] = {12, 15, 17, 15, 14, 12, 10, 13, 14, 15};</w:t>
            </w:r>
          </w:p>
          <w:p w14:paraId="18C4C533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int m = 0;</w:t>
            </w:r>
          </w:p>
          <w:p w14:paraId="4FCDF97D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for (int k = 0; k &lt; 10; k++)</w:t>
            </w:r>
          </w:p>
          <w:p w14:paraId="2BE90096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       if (Dat[k] == 15) m = m + 1;</w:t>
            </w:r>
          </w:p>
          <w:p w14:paraId="24C83B9B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    </w:t>
            </w: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cout &lt;&lt; m;</w:t>
            </w:r>
          </w:p>
          <w:p w14:paraId="30A37D3B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  return 0;</w:t>
            </w:r>
          </w:p>
          <w:p w14:paraId="0B0804B2" w14:textId="77777777" w:rsidR="00E02531" w:rsidRPr="00876918" w:rsidRDefault="00E02531" w:rsidP="000D345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}</w:t>
            </w:r>
          </w:p>
        </w:tc>
      </w:tr>
    </w:tbl>
    <w:p w14:paraId="6399BB52" w14:textId="77777777" w:rsidR="00E02531" w:rsidRPr="00876918" w:rsidRDefault="00E02531" w:rsidP="00E02531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1BB43493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Автомат получает на вход два двузначных десятичных числа. По полученным числам строится новое десятичное число по следующим правилам.</w:t>
      </w:r>
    </w:p>
    <w:p w14:paraId="6B51A193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1. Вычисляются два числа — сумма цифр первого числа и сумма цифр второго числа.</w:t>
      </w:r>
    </w:p>
    <w:p w14:paraId="35B06AC1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2. Полученные два числа записываются друг за другом в порядке неубывания (без разделителей).</w:t>
      </w:r>
    </w:p>
    <w:p w14:paraId="4BFC4CBF" w14:textId="77777777" w:rsidR="00E02531" w:rsidRPr="00876918" w:rsidRDefault="00E02531" w:rsidP="00E0253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2919250A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Пример. Исходные числа: 73 и 45. Сумма цифр первого числа: 10, сумма цифр второго числа: 9. Результат: 910.</w:t>
      </w:r>
    </w:p>
    <w:p w14:paraId="44AEA874" w14:textId="77777777" w:rsidR="00E02531" w:rsidRPr="00876918" w:rsidRDefault="00E02531" w:rsidP="00E0253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B815057" w14:textId="77777777" w:rsidR="00E02531" w:rsidRPr="00876918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Определите, сколько из приведённых ниже чисел могут получиться в результате работы автомата:</w:t>
      </w:r>
    </w:p>
    <w:p w14:paraId="2AF41085" w14:textId="77777777" w:rsidR="00E02531" w:rsidRPr="00876918" w:rsidRDefault="00E02531" w:rsidP="00E0253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02A7BFB" w14:textId="77777777" w:rsidR="00E02531" w:rsidRPr="00616BBD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211 1717 1817 1718 1719 219 21 10</w:t>
      </w:r>
    </w:p>
    <w:p w14:paraId="28E338D5" w14:textId="77777777" w:rsidR="00E02531" w:rsidRPr="00876918" w:rsidRDefault="00E02531" w:rsidP="00E0253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3008058B" w14:textId="77777777" w:rsidR="00E02531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В ответе запишите только количество чисел.</w:t>
      </w:r>
    </w:p>
    <w:p w14:paraId="3EC967E2" w14:textId="77777777" w:rsidR="00E02531" w:rsidRDefault="00E02531" w:rsidP="00E02531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FA32064" w14:textId="77777777" w:rsidR="00E02531" w:rsidRDefault="00646330" w:rsidP="00646330">
      <w:pPr>
        <w:pStyle w:val="a0"/>
        <w:jc w:val="center"/>
        <w:rPr>
          <w:b/>
          <w:bCs/>
        </w:rPr>
      </w:pPr>
      <w:r>
        <w:rPr>
          <w:b/>
          <w:bCs/>
        </w:rPr>
        <w:t>Ч</w:t>
      </w:r>
      <w:r w:rsidR="00E02531" w:rsidRPr="00E02531">
        <w:rPr>
          <w:b/>
          <w:bCs/>
        </w:rPr>
        <w:t>асть</w:t>
      </w:r>
      <w:r>
        <w:rPr>
          <w:b/>
          <w:bCs/>
        </w:rPr>
        <w:t xml:space="preserve"> 2</w:t>
      </w:r>
    </w:p>
    <w:p w14:paraId="401E8D9F" w14:textId="77777777" w:rsidR="007524BD" w:rsidRPr="00876918" w:rsidRDefault="007524BD" w:rsidP="007524BD">
      <w:pPr>
        <w:ind w:firstLine="0"/>
        <w:rPr>
          <w:rFonts w:cs="Times New Roman"/>
          <w:b/>
          <w:bCs/>
          <w:i/>
          <w:iCs/>
          <w:sz w:val="24"/>
          <w:szCs w:val="24"/>
        </w:rPr>
      </w:pPr>
      <w:r w:rsidRPr="00876918">
        <w:rPr>
          <w:rFonts w:cs="Times New Roman"/>
          <w:b/>
          <w:bCs/>
          <w:i/>
          <w:iCs/>
          <w:sz w:val="24"/>
          <w:szCs w:val="24"/>
        </w:rPr>
        <w:t>Напишите программ</w:t>
      </w:r>
      <w:r>
        <w:rPr>
          <w:rFonts w:cs="Times New Roman"/>
          <w:b/>
          <w:bCs/>
          <w:i/>
          <w:iCs/>
          <w:sz w:val="24"/>
          <w:szCs w:val="24"/>
        </w:rPr>
        <w:t>ы</w:t>
      </w:r>
      <w:r w:rsidRPr="00876918">
        <w:rPr>
          <w:rFonts w:cs="Times New Roman"/>
          <w:b/>
          <w:bCs/>
          <w:i/>
          <w:iCs/>
          <w:sz w:val="24"/>
          <w:szCs w:val="24"/>
        </w:rPr>
        <w:t xml:space="preserve"> на любом известном вам языке программирования</w:t>
      </w:r>
      <w:r>
        <w:rPr>
          <w:rFonts w:cs="Times New Roman"/>
          <w:b/>
          <w:bCs/>
          <w:i/>
          <w:iCs/>
          <w:sz w:val="24"/>
          <w:szCs w:val="24"/>
        </w:rPr>
        <w:t xml:space="preserve"> на листе бумаге</w:t>
      </w:r>
      <w:r w:rsidRPr="00876918">
        <w:rPr>
          <w:rFonts w:cs="Times New Roman"/>
          <w:b/>
          <w:bCs/>
          <w:i/>
          <w:iCs/>
          <w:sz w:val="24"/>
          <w:szCs w:val="24"/>
        </w:rPr>
        <w:t xml:space="preserve">. </w:t>
      </w:r>
    </w:p>
    <w:p w14:paraId="6F2BD8D0" w14:textId="77777777" w:rsidR="007524BD" w:rsidRPr="00197E37" w:rsidRDefault="007524BD" w:rsidP="00326BE3">
      <w:pPr>
        <w:pStyle w:val="ac"/>
        <w:numPr>
          <w:ilvl w:val="0"/>
          <w:numId w:val="7"/>
        </w:num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97E37">
        <w:rPr>
          <w:rFonts w:cs="Times New Roman"/>
          <w:color w:val="000000"/>
          <w:sz w:val="24"/>
          <w:szCs w:val="24"/>
          <w:shd w:val="clear" w:color="auto" w:fill="FFFFFF"/>
        </w:rPr>
        <w:t>Напишите программу, которая считывает 3 стороны треугольника, определяет, может ли существовать треугольник с такими сторонами или нет. И выдаёт один из двух ответов “</w:t>
      </w:r>
      <w:r w:rsidRPr="00197E37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YES</w:t>
      </w:r>
      <w:r w:rsidRPr="00197E37">
        <w:rPr>
          <w:rFonts w:cs="Times New Roman"/>
          <w:color w:val="000000"/>
          <w:sz w:val="24"/>
          <w:szCs w:val="24"/>
          <w:shd w:val="clear" w:color="auto" w:fill="FFFFFF"/>
        </w:rPr>
        <w:t>” или “</w:t>
      </w:r>
      <w:r w:rsidRPr="00197E37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NO</w:t>
      </w:r>
      <w:r w:rsidRPr="00197E37">
        <w:rPr>
          <w:rFonts w:cs="Times New Roman"/>
          <w:color w:val="000000"/>
          <w:sz w:val="24"/>
          <w:szCs w:val="24"/>
          <w:shd w:val="clear" w:color="auto" w:fill="FFFFFF"/>
        </w:rPr>
        <w:t>”</w:t>
      </w:r>
      <w:r w:rsidRPr="007524BD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00298B6B" w14:textId="77777777" w:rsidR="007524BD" w:rsidRPr="00197E37" w:rsidRDefault="007524BD" w:rsidP="007524BD">
      <w:pPr>
        <w:shd w:val="clear" w:color="auto" w:fill="FFFFFF"/>
        <w:spacing w:line="240" w:lineRule="auto"/>
        <w:ind w:left="360"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97E3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197E3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4D6320E" w14:textId="77777777" w:rsidR="007524BD" w:rsidRPr="00197E37" w:rsidRDefault="007524BD" w:rsidP="007524BD">
      <w:pPr>
        <w:shd w:val="clear" w:color="auto" w:fill="FFFFFF"/>
        <w:spacing w:line="240" w:lineRule="auto"/>
        <w:ind w:left="360"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97E3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входные данные</w:t>
      </w:r>
    </w:p>
    <w:p w14:paraId="384B270B" w14:textId="77777777" w:rsidR="007524BD" w:rsidRPr="00197E37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360" w:firstLine="0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19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4 5</w:t>
      </w:r>
    </w:p>
    <w:p w14:paraId="36259EB3" w14:textId="77777777" w:rsidR="007524BD" w:rsidRPr="00197E37" w:rsidRDefault="007524BD" w:rsidP="007524BD">
      <w:pPr>
        <w:shd w:val="clear" w:color="auto" w:fill="FFFFFF"/>
        <w:spacing w:line="240" w:lineRule="auto"/>
        <w:ind w:left="360"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97E3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выходные данные</w:t>
      </w:r>
    </w:p>
    <w:p w14:paraId="5C45FA5D" w14:textId="77777777" w:rsidR="007524BD" w:rsidRPr="00197E37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36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E37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Pr="00197E37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YES</w:t>
      </w:r>
      <w:r w:rsidRPr="00197E37">
        <w:rPr>
          <w:rFonts w:cs="Times New Roman"/>
          <w:color w:val="000000"/>
          <w:sz w:val="24"/>
          <w:szCs w:val="24"/>
          <w:shd w:val="clear" w:color="auto" w:fill="FFFFFF"/>
        </w:rPr>
        <w:t>”</w:t>
      </w:r>
    </w:p>
    <w:p w14:paraId="03A2AA9D" w14:textId="77777777" w:rsidR="007524BD" w:rsidRDefault="007524BD" w:rsidP="007524BD">
      <w:pPr>
        <w:pStyle w:val="a0"/>
        <w:ind w:left="720" w:firstLine="0"/>
      </w:pPr>
    </w:p>
    <w:p w14:paraId="127800EF" w14:textId="77777777" w:rsidR="007524BD" w:rsidRPr="00197E37" w:rsidRDefault="007524BD" w:rsidP="007524BD">
      <w:pPr>
        <w:shd w:val="clear" w:color="auto" w:fill="FFFFFF"/>
        <w:spacing w:line="240" w:lineRule="auto"/>
        <w:ind w:left="360"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97E3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входные данные</w:t>
      </w:r>
    </w:p>
    <w:p w14:paraId="20C897A2" w14:textId="77777777" w:rsidR="007524BD" w:rsidRPr="00197E37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36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E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3 4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197E37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</w:p>
    <w:p w14:paraId="4A6DEE47" w14:textId="77777777" w:rsidR="007524BD" w:rsidRPr="00197E37" w:rsidRDefault="007524BD" w:rsidP="007524BD">
      <w:pPr>
        <w:shd w:val="clear" w:color="auto" w:fill="FFFFFF"/>
        <w:spacing w:line="240" w:lineRule="auto"/>
        <w:ind w:left="360"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97E3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выходные данные</w:t>
      </w:r>
    </w:p>
    <w:p w14:paraId="765AFE1E" w14:textId="77777777" w:rsidR="007524BD" w:rsidRPr="00197E37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36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E37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NO</w:t>
      </w:r>
      <w:r w:rsidRPr="00197E37">
        <w:rPr>
          <w:rFonts w:cs="Times New Roman"/>
          <w:color w:val="000000"/>
          <w:sz w:val="24"/>
          <w:szCs w:val="24"/>
          <w:shd w:val="clear" w:color="auto" w:fill="FFFFFF"/>
        </w:rPr>
        <w:t>”</w:t>
      </w:r>
    </w:p>
    <w:p w14:paraId="1BD3CD6C" w14:textId="77777777" w:rsidR="007524BD" w:rsidRPr="00197E37" w:rsidRDefault="007524BD" w:rsidP="007524BD">
      <w:pPr>
        <w:pStyle w:val="a0"/>
        <w:ind w:left="720" w:firstLine="0"/>
      </w:pPr>
    </w:p>
    <w:p w14:paraId="277C59EA" w14:textId="77777777" w:rsidR="007524BD" w:rsidRDefault="007524BD" w:rsidP="007524BD">
      <w:pPr>
        <w:ind w:firstLine="284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876918">
        <w:rPr>
          <w:rFonts w:cs="Times New Roman"/>
          <w:color w:val="000000"/>
          <w:sz w:val="24"/>
          <w:szCs w:val="24"/>
          <w:shd w:val="clear" w:color="auto" w:fill="FFFFFF"/>
        </w:rPr>
        <w:t>Дано натуральное число n. Выведите в порядке возрастания все трехзначные числа, сумма цифр которых равна n.</w:t>
      </w:r>
      <w:r w:rsidRPr="00876918">
        <w:rPr>
          <w:rFonts w:cs="Times New Roman"/>
          <w:sz w:val="24"/>
          <w:szCs w:val="24"/>
        </w:rPr>
        <w:t xml:space="preserve"> </w:t>
      </w:r>
    </w:p>
    <w:p w14:paraId="689229E4" w14:textId="77777777" w:rsidR="007524BD" w:rsidRPr="00876918" w:rsidRDefault="007524BD" w:rsidP="007524B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A5DFF65" w14:textId="77777777" w:rsidR="007524BD" w:rsidRPr="00876918" w:rsidRDefault="007524BD" w:rsidP="007524B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входные данные</w:t>
      </w:r>
    </w:p>
    <w:p w14:paraId="131BB14B" w14:textId="77777777" w:rsidR="007524BD" w:rsidRPr="00876918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</w:p>
    <w:p w14:paraId="286D376E" w14:textId="77777777" w:rsidR="007524BD" w:rsidRPr="00876918" w:rsidRDefault="007524BD" w:rsidP="007524B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выходные данные</w:t>
      </w:r>
    </w:p>
    <w:p w14:paraId="00F43EBF" w14:textId="77777777" w:rsidR="007524BD" w:rsidRPr="00876918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102</w:t>
      </w:r>
    </w:p>
    <w:p w14:paraId="3517D950" w14:textId="77777777" w:rsidR="007524BD" w:rsidRPr="00876918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111</w:t>
      </w:r>
    </w:p>
    <w:p w14:paraId="6EF8A72E" w14:textId="77777777" w:rsidR="007524BD" w:rsidRPr="00876918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120</w:t>
      </w:r>
    </w:p>
    <w:p w14:paraId="5432823D" w14:textId="77777777" w:rsidR="007524BD" w:rsidRPr="00876918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201</w:t>
      </w:r>
    </w:p>
    <w:p w14:paraId="30BB3D65" w14:textId="77777777" w:rsidR="007524BD" w:rsidRPr="00876918" w:rsidRDefault="007524BD" w:rsidP="007524BD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210</w:t>
      </w:r>
    </w:p>
    <w:p w14:paraId="2280CAFD" w14:textId="6FDF2C44" w:rsidR="003C6E12" w:rsidRPr="00E30FE6" w:rsidRDefault="007524BD" w:rsidP="00B66422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</w:pPr>
      <w:r w:rsidRPr="00876918">
        <w:rPr>
          <w:rFonts w:eastAsia="Times New Roman" w:cs="Times New Roman"/>
          <w:color w:val="000000"/>
          <w:sz w:val="24"/>
          <w:szCs w:val="24"/>
          <w:lang w:eastAsia="ru-RU"/>
        </w:rPr>
        <w:t>300</w:t>
      </w:r>
      <w:bookmarkStart w:id="0" w:name="_GoBack"/>
      <w:bookmarkEnd w:id="0"/>
    </w:p>
    <w:sectPr w:rsidR="003C6E12" w:rsidRPr="00E30FE6" w:rsidSect="00C21FE1">
      <w:footnotePr>
        <w:numRestart w:val="eachPage"/>
      </w:footnotePr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7F3B" w14:textId="77777777" w:rsidR="00627E27" w:rsidRDefault="00627E27" w:rsidP="00A6000E">
      <w:pPr>
        <w:spacing w:line="240" w:lineRule="auto"/>
      </w:pPr>
      <w:r>
        <w:separator/>
      </w:r>
    </w:p>
  </w:endnote>
  <w:endnote w:type="continuationSeparator" w:id="0">
    <w:p w14:paraId="359C2163" w14:textId="77777777" w:rsidR="00627E27" w:rsidRDefault="00627E27" w:rsidP="00A6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67728" w14:textId="77777777" w:rsidR="00627E27" w:rsidRDefault="00627E27" w:rsidP="00A6000E">
      <w:pPr>
        <w:spacing w:line="240" w:lineRule="auto"/>
      </w:pPr>
      <w:r>
        <w:separator/>
      </w:r>
    </w:p>
  </w:footnote>
  <w:footnote w:type="continuationSeparator" w:id="0">
    <w:p w14:paraId="4619CBE0" w14:textId="77777777" w:rsidR="00627E27" w:rsidRDefault="00627E27" w:rsidP="00A60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F15"/>
    <w:multiLevelType w:val="hybridMultilevel"/>
    <w:tmpl w:val="722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466A53"/>
    <w:multiLevelType w:val="hybridMultilevel"/>
    <w:tmpl w:val="9586BA14"/>
    <w:lvl w:ilvl="0" w:tplc="311EA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D79E4"/>
    <w:multiLevelType w:val="hybridMultilevel"/>
    <w:tmpl w:val="BDD87BEC"/>
    <w:lvl w:ilvl="0" w:tplc="846C9548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0C1"/>
    <w:multiLevelType w:val="hybridMultilevel"/>
    <w:tmpl w:val="B7C4542A"/>
    <w:lvl w:ilvl="0" w:tplc="311EA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7068"/>
    <w:multiLevelType w:val="hybridMultilevel"/>
    <w:tmpl w:val="DE526EB2"/>
    <w:lvl w:ilvl="0" w:tplc="22789790">
      <w:start w:val="1"/>
      <w:numFmt w:val="bullet"/>
      <w:pStyle w:val="4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2D3177D5"/>
    <w:multiLevelType w:val="hybridMultilevel"/>
    <w:tmpl w:val="3170E746"/>
    <w:lvl w:ilvl="0" w:tplc="0C22C4FA">
      <w:start w:val="1"/>
      <w:numFmt w:val="bullet"/>
      <w:pStyle w:val="3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37A0597"/>
    <w:multiLevelType w:val="hybridMultilevel"/>
    <w:tmpl w:val="ECF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400DD"/>
    <w:multiLevelType w:val="hybridMultilevel"/>
    <w:tmpl w:val="B57AB0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4883"/>
    <w:multiLevelType w:val="hybridMultilevel"/>
    <w:tmpl w:val="B57AB0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07542"/>
    <w:multiLevelType w:val="hybridMultilevel"/>
    <w:tmpl w:val="7256E104"/>
    <w:lvl w:ilvl="0" w:tplc="311EA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E2CC2"/>
    <w:multiLevelType w:val="hybridMultilevel"/>
    <w:tmpl w:val="7A44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72E5"/>
    <w:multiLevelType w:val="hybridMultilevel"/>
    <w:tmpl w:val="29E8FE1C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E53DBC"/>
    <w:multiLevelType w:val="hybridMultilevel"/>
    <w:tmpl w:val="EF7AA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23257"/>
    <w:multiLevelType w:val="hybridMultilevel"/>
    <w:tmpl w:val="9B12AA3E"/>
    <w:lvl w:ilvl="0" w:tplc="952669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940354"/>
    <w:multiLevelType w:val="hybridMultilevel"/>
    <w:tmpl w:val="A202D1C0"/>
    <w:lvl w:ilvl="0" w:tplc="0419000F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301293"/>
    <w:multiLevelType w:val="hybridMultilevel"/>
    <w:tmpl w:val="9B12AA3E"/>
    <w:lvl w:ilvl="0" w:tplc="952669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F72691"/>
    <w:multiLevelType w:val="hybridMultilevel"/>
    <w:tmpl w:val="560C5DCC"/>
    <w:lvl w:ilvl="0" w:tplc="C2DC1BC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991779"/>
    <w:multiLevelType w:val="hybridMultilevel"/>
    <w:tmpl w:val="B57AB0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3"/>
  </w:num>
  <w:num w:numId="12">
    <w:abstractNumId w:val="15"/>
  </w:num>
  <w:num w:numId="13">
    <w:abstractNumId w:val="3"/>
  </w:num>
  <w:num w:numId="14">
    <w:abstractNumId w:val="12"/>
  </w:num>
  <w:num w:numId="15">
    <w:abstractNumId w:val="9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46"/>
    <w:rsid w:val="00002972"/>
    <w:rsid w:val="000042E6"/>
    <w:rsid w:val="00004E62"/>
    <w:rsid w:val="000116EB"/>
    <w:rsid w:val="0001392B"/>
    <w:rsid w:val="000169B2"/>
    <w:rsid w:val="0002272A"/>
    <w:rsid w:val="00025E3B"/>
    <w:rsid w:val="00030EA8"/>
    <w:rsid w:val="00033FFB"/>
    <w:rsid w:val="00034B92"/>
    <w:rsid w:val="000455D7"/>
    <w:rsid w:val="00046A46"/>
    <w:rsid w:val="00046C37"/>
    <w:rsid w:val="000541E2"/>
    <w:rsid w:val="00054470"/>
    <w:rsid w:val="000611F2"/>
    <w:rsid w:val="000632A9"/>
    <w:rsid w:val="000638AA"/>
    <w:rsid w:val="00064ECD"/>
    <w:rsid w:val="000716C3"/>
    <w:rsid w:val="0007239B"/>
    <w:rsid w:val="00075AC4"/>
    <w:rsid w:val="0007705F"/>
    <w:rsid w:val="00077F2A"/>
    <w:rsid w:val="000810D4"/>
    <w:rsid w:val="00081E0E"/>
    <w:rsid w:val="00083968"/>
    <w:rsid w:val="00084384"/>
    <w:rsid w:val="00087C5F"/>
    <w:rsid w:val="00087D86"/>
    <w:rsid w:val="00090ADA"/>
    <w:rsid w:val="000918E6"/>
    <w:rsid w:val="000925D0"/>
    <w:rsid w:val="00093055"/>
    <w:rsid w:val="000A16DB"/>
    <w:rsid w:val="000A3D4F"/>
    <w:rsid w:val="000A4263"/>
    <w:rsid w:val="000A6E58"/>
    <w:rsid w:val="000B0350"/>
    <w:rsid w:val="000B147E"/>
    <w:rsid w:val="000B1874"/>
    <w:rsid w:val="000B4E56"/>
    <w:rsid w:val="000C0FE8"/>
    <w:rsid w:val="000C4B6D"/>
    <w:rsid w:val="000C5641"/>
    <w:rsid w:val="000D345C"/>
    <w:rsid w:val="000D3B79"/>
    <w:rsid w:val="000D4B98"/>
    <w:rsid w:val="000D6C74"/>
    <w:rsid w:val="000E18A5"/>
    <w:rsid w:val="000E2A5C"/>
    <w:rsid w:val="000E3146"/>
    <w:rsid w:val="000E5908"/>
    <w:rsid w:val="000F0BAA"/>
    <w:rsid w:val="000F192D"/>
    <w:rsid w:val="000F2396"/>
    <w:rsid w:val="000F417D"/>
    <w:rsid w:val="000F516E"/>
    <w:rsid w:val="0010336D"/>
    <w:rsid w:val="001033D0"/>
    <w:rsid w:val="00103E58"/>
    <w:rsid w:val="001050B5"/>
    <w:rsid w:val="0010527D"/>
    <w:rsid w:val="001120C8"/>
    <w:rsid w:val="00112C5F"/>
    <w:rsid w:val="00112E1C"/>
    <w:rsid w:val="0011321E"/>
    <w:rsid w:val="00115A80"/>
    <w:rsid w:val="00115C1F"/>
    <w:rsid w:val="0011765D"/>
    <w:rsid w:val="00120BEE"/>
    <w:rsid w:val="00131C12"/>
    <w:rsid w:val="00132F97"/>
    <w:rsid w:val="00140F1F"/>
    <w:rsid w:val="001477DA"/>
    <w:rsid w:val="001552C8"/>
    <w:rsid w:val="00162523"/>
    <w:rsid w:val="00164596"/>
    <w:rsid w:val="00164E55"/>
    <w:rsid w:val="001660C9"/>
    <w:rsid w:val="00167BA5"/>
    <w:rsid w:val="00167D96"/>
    <w:rsid w:val="00176456"/>
    <w:rsid w:val="00187A6C"/>
    <w:rsid w:val="001933B6"/>
    <w:rsid w:val="001956A5"/>
    <w:rsid w:val="001977C5"/>
    <w:rsid w:val="001A146B"/>
    <w:rsid w:val="001A453F"/>
    <w:rsid w:val="001A605F"/>
    <w:rsid w:val="001A6804"/>
    <w:rsid w:val="001A7390"/>
    <w:rsid w:val="001B23EC"/>
    <w:rsid w:val="001B2F43"/>
    <w:rsid w:val="001B30E6"/>
    <w:rsid w:val="001B5DFD"/>
    <w:rsid w:val="001B752E"/>
    <w:rsid w:val="001C3B11"/>
    <w:rsid w:val="001C4C80"/>
    <w:rsid w:val="001C5340"/>
    <w:rsid w:val="001D0B4A"/>
    <w:rsid w:val="001D2327"/>
    <w:rsid w:val="001D5462"/>
    <w:rsid w:val="001E517E"/>
    <w:rsid w:val="001E575D"/>
    <w:rsid w:val="001E57F1"/>
    <w:rsid w:val="001E78B6"/>
    <w:rsid w:val="001F0700"/>
    <w:rsid w:val="001F0CAE"/>
    <w:rsid w:val="001F1BB1"/>
    <w:rsid w:val="00202E69"/>
    <w:rsid w:val="002061E9"/>
    <w:rsid w:val="00211EFB"/>
    <w:rsid w:val="002134C5"/>
    <w:rsid w:val="002143E0"/>
    <w:rsid w:val="00225588"/>
    <w:rsid w:val="0022666A"/>
    <w:rsid w:val="002274FF"/>
    <w:rsid w:val="00231A4C"/>
    <w:rsid w:val="00232D37"/>
    <w:rsid w:val="002418FF"/>
    <w:rsid w:val="00245DD9"/>
    <w:rsid w:val="0025433A"/>
    <w:rsid w:val="0025437A"/>
    <w:rsid w:val="00254865"/>
    <w:rsid w:val="00256677"/>
    <w:rsid w:val="0025717E"/>
    <w:rsid w:val="00257746"/>
    <w:rsid w:val="00257F08"/>
    <w:rsid w:val="002606C3"/>
    <w:rsid w:val="0026217A"/>
    <w:rsid w:val="00264264"/>
    <w:rsid w:val="00265AFB"/>
    <w:rsid w:val="002669BF"/>
    <w:rsid w:val="00273552"/>
    <w:rsid w:val="00274781"/>
    <w:rsid w:val="00276CE1"/>
    <w:rsid w:val="00282824"/>
    <w:rsid w:val="0028475A"/>
    <w:rsid w:val="0028504F"/>
    <w:rsid w:val="002904DA"/>
    <w:rsid w:val="00297E72"/>
    <w:rsid w:val="002A0CE9"/>
    <w:rsid w:val="002A70AB"/>
    <w:rsid w:val="002A7D16"/>
    <w:rsid w:val="002B1D99"/>
    <w:rsid w:val="002B2111"/>
    <w:rsid w:val="002B6168"/>
    <w:rsid w:val="002C7264"/>
    <w:rsid w:val="002C7A8F"/>
    <w:rsid w:val="002D1D2D"/>
    <w:rsid w:val="002D72F1"/>
    <w:rsid w:val="002E3AE8"/>
    <w:rsid w:val="002E4B1A"/>
    <w:rsid w:val="002E5226"/>
    <w:rsid w:val="002E6DB5"/>
    <w:rsid w:val="002E7190"/>
    <w:rsid w:val="002F27AE"/>
    <w:rsid w:val="002F31A2"/>
    <w:rsid w:val="002F44A2"/>
    <w:rsid w:val="003027C7"/>
    <w:rsid w:val="0030486C"/>
    <w:rsid w:val="00305473"/>
    <w:rsid w:val="00305FFC"/>
    <w:rsid w:val="003071AE"/>
    <w:rsid w:val="00312BA3"/>
    <w:rsid w:val="00313B82"/>
    <w:rsid w:val="00317BD0"/>
    <w:rsid w:val="0032105B"/>
    <w:rsid w:val="003220C3"/>
    <w:rsid w:val="00326BE3"/>
    <w:rsid w:val="0033026D"/>
    <w:rsid w:val="003339A3"/>
    <w:rsid w:val="00333C6E"/>
    <w:rsid w:val="0034060C"/>
    <w:rsid w:val="00347CB3"/>
    <w:rsid w:val="00352F77"/>
    <w:rsid w:val="003560B6"/>
    <w:rsid w:val="0035778A"/>
    <w:rsid w:val="003604E7"/>
    <w:rsid w:val="0036387A"/>
    <w:rsid w:val="003672F4"/>
    <w:rsid w:val="003676C5"/>
    <w:rsid w:val="003748EF"/>
    <w:rsid w:val="00375691"/>
    <w:rsid w:val="00377365"/>
    <w:rsid w:val="00377A9B"/>
    <w:rsid w:val="00383096"/>
    <w:rsid w:val="003B26B7"/>
    <w:rsid w:val="003B2E1C"/>
    <w:rsid w:val="003B4561"/>
    <w:rsid w:val="003B4B15"/>
    <w:rsid w:val="003C18D5"/>
    <w:rsid w:val="003C4FD1"/>
    <w:rsid w:val="003C6E12"/>
    <w:rsid w:val="003D142C"/>
    <w:rsid w:val="003D3D2C"/>
    <w:rsid w:val="003D5562"/>
    <w:rsid w:val="003D7950"/>
    <w:rsid w:val="003D7B5F"/>
    <w:rsid w:val="003E19F7"/>
    <w:rsid w:val="003E4091"/>
    <w:rsid w:val="003F103A"/>
    <w:rsid w:val="003F3DD0"/>
    <w:rsid w:val="003F4368"/>
    <w:rsid w:val="003F6516"/>
    <w:rsid w:val="003F6518"/>
    <w:rsid w:val="003F7883"/>
    <w:rsid w:val="0040472E"/>
    <w:rsid w:val="00406A4C"/>
    <w:rsid w:val="0041044F"/>
    <w:rsid w:val="004107A8"/>
    <w:rsid w:val="00410B3D"/>
    <w:rsid w:val="0041118A"/>
    <w:rsid w:val="0041169E"/>
    <w:rsid w:val="00411759"/>
    <w:rsid w:val="00413E83"/>
    <w:rsid w:val="0041456D"/>
    <w:rsid w:val="0041769A"/>
    <w:rsid w:val="0041794D"/>
    <w:rsid w:val="00420DAF"/>
    <w:rsid w:val="00422504"/>
    <w:rsid w:val="004312C1"/>
    <w:rsid w:val="0043137D"/>
    <w:rsid w:val="004321B9"/>
    <w:rsid w:val="004370DE"/>
    <w:rsid w:val="00440A53"/>
    <w:rsid w:val="00441D36"/>
    <w:rsid w:val="00441E19"/>
    <w:rsid w:val="00443076"/>
    <w:rsid w:val="00443342"/>
    <w:rsid w:val="004479C7"/>
    <w:rsid w:val="00451847"/>
    <w:rsid w:val="00451BC1"/>
    <w:rsid w:val="0045340A"/>
    <w:rsid w:val="004536C3"/>
    <w:rsid w:val="00457CD9"/>
    <w:rsid w:val="00464557"/>
    <w:rsid w:val="004677CE"/>
    <w:rsid w:val="00467D71"/>
    <w:rsid w:val="00470C1D"/>
    <w:rsid w:val="00471063"/>
    <w:rsid w:val="004716E1"/>
    <w:rsid w:val="00473F1D"/>
    <w:rsid w:val="00474F82"/>
    <w:rsid w:val="00486D9D"/>
    <w:rsid w:val="00491D81"/>
    <w:rsid w:val="004A034A"/>
    <w:rsid w:val="004A1316"/>
    <w:rsid w:val="004B1ECE"/>
    <w:rsid w:val="004B3EFA"/>
    <w:rsid w:val="004B5464"/>
    <w:rsid w:val="004C37EC"/>
    <w:rsid w:val="004C3838"/>
    <w:rsid w:val="004C4885"/>
    <w:rsid w:val="004C63F6"/>
    <w:rsid w:val="004D1F94"/>
    <w:rsid w:val="004D4F20"/>
    <w:rsid w:val="004D5029"/>
    <w:rsid w:val="004D511E"/>
    <w:rsid w:val="004D7575"/>
    <w:rsid w:val="004E0501"/>
    <w:rsid w:val="004E0696"/>
    <w:rsid w:val="004E0A00"/>
    <w:rsid w:val="004E1FA5"/>
    <w:rsid w:val="004F33CD"/>
    <w:rsid w:val="004F669B"/>
    <w:rsid w:val="00500842"/>
    <w:rsid w:val="00501EA4"/>
    <w:rsid w:val="00502AB3"/>
    <w:rsid w:val="00504985"/>
    <w:rsid w:val="00512445"/>
    <w:rsid w:val="00513168"/>
    <w:rsid w:val="00524E3C"/>
    <w:rsid w:val="00531C53"/>
    <w:rsid w:val="0053269F"/>
    <w:rsid w:val="005343DC"/>
    <w:rsid w:val="00545F1F"/>
    <w:rsid w:val="00547878"/>
    <w:rsid w:val="00547E5B"/>
    <w:rsid w:val="005513E1"/>
    <w:rsid w:val="0055777E"/>
    <w:rsid w:val="00560E34"/>
    <w:rsid w:val="00561B3F"/>
    <w:rsid w:val="005647BB"/>
    <w:rsid w:val="005663B2"/>
    <w:rsid w:val="005665CC"/>
    <w:rsid w:val="00566704"/>
    <w:rsid w:val="00570F82"/>
    <w:rsid w:val="00571727"/>
    <w:rsid w:val="00574230"/>
    <w:rsid w:val="00576763"/>
    <w:rsid w:val="00576F49"/>
    <w:rsid w:val="00577E1E"/>
    <w:rsid w:val="00581EA0"/>
    <w:rsid w:val="00583C71"/>
    <w:rsid w:val="00583F0E"/>
    <w:rsid w:val="00587897"/>
    <w:rsid w:val="00591A3A"/>
    <w:rsid w:val="00592660"/>
    <w:rsid w:val="00597DB2"/>
    <w:rsid w:val="005A008A"/>
    <w:rsid w:val="005A1163"/>
    <w:rsid w:val="005A1AF1"/>
    <w:rsid w:val="005A3CA6"/>
    <w:rsid w:val="005A5193"/>
    <w:rsid w:val="005A7774"/>
    <w:rsid w:val="005B1864"/>
    <w:rsid w:val="005B2E0C"/>
    <w:rsid w:val="005B61C7"/>
    <w:rsid w:val="005B622A"/>
    <w:rsid w:val="005B6B99"/>
    <w:rsid w:val="005B6EBF"/>
    <w:rsid w:val="005C1506"/>
    <w:rsid w:val="005C6AAE"/>
    <w:rsid w:val="005D00DA"/>
    <w:rsid w:val="005D0967"/>
    <w:rsid w:val="005D177F"/>
    <w:rsid w:val="005D1F16"/>
    <w:rsid w:val="005D21C2"/>
    <w:rsid w:val="005D2956"/>
    <w:rsid w:val="005D7417"/>
    <w:rsid w:val="005E0CB8"/>
    <w:rsid w:val="005E281A"/>
    <w:rsid w:val="005E4560"/>
    <w:rsid w:val="005E5627"/>
    <w:rsid w:val="005F0693"/>
    <w:rsid w:val="005F5978"/>
    <w:rsid w:val="00601044"/>
    <w:rsid w:val="0060203D"/>
    <w:rsid w:val="006035B9"/>
    <w:rsid w:val="0060383F"/>
    <w:rsid w:val="00603D97"/>
    <w:rsid w:val="00611F60"/>
    <w:rsid w:val="00614A06"/>
    <w:rsid w:val="00616244"/>
    <w:rsid w:val="00616BBD"/>
    <w:rsid w:val="00623E90"/>
    <w:rsid w:val="00627E27"/>
    <w:rsid w:val="0063017B"/>
    <w:rsid w:val="00630503"/>
    <w:rsid w:val="0063101F"/>
    <w:rsid w:val="006311D4"/>
    <w:rsid w:val="006323EB"/>
    <w:rsid w:val="006335CC"/>
    <w:rsid w:val="006337C7"/>
    <w:rsid w:val="006352CD"/>
    <w:rsid w:val="00637AD6"/>
    <w:rsid w:val="006436B1"/>
    <w:rsid w:val="0064566A"/>
    <w:rsid w:val="0064608B"/>
    <w:rsid w:val="00646330"/>
    <w:rsid w:val="006469D7"/>
    <w:rsid w:val="00650DB2"/>
    <w:rsid w:val="006556A9"/>
    <w:rsid w:val="00657628"/>
    <w:rsid w:val="0066054F"/>
    <w:rsid w:val="006624C2"/>
    <w:rsid w:val="00663C4A"/>
    <w:rsid w:val="006662B4"/>
    <w:rsid w:val="006702E9"/>
    <w:rsid w:val="00672574"/>
    <w:rsid w:val="00674298"/>
    <w:rsid w:val="0067547A"/>
    <w:rsid w:val="006768A2"/>
    <w:rsid w:val="00680DF3"/>
    <w:rsid w:val="00685899"/>
    <w:rsid w:val="00685D06"/>
    <w:rsid w:val="00694F84"/>
    <w:rsid w:val="006954E4"/>
    <w:rsid w:val="00695794"/>
    <w:rsid w:val="00696DB7"/>
    <w:rsid w:val="006A0DA1"/>
    <w:rsid w:val="006A3137"/>
    <w:rsid w:val="006A3A22"/>
    <w:rsid w:val="006A6DEF"/>
    <w:rsid w:val="006B0D25"/>
    <w:rsid w:val="006B277B"/>
    <w:rsid w:val="006B285D"/>
    <w:rsid w:val="006B288F"/>
    <w:rsid w:val="006B6191"/>
    <w:rsid w:val="006C1A15"/>
    <w:rsid w:val="006C27B5"/>
    <w:rsid w:val="006C3376"/>
    <w:rsid w:val="006C33F0"/>
    <w:rsid w:val="006D024C"/>
    <w:rsid w:val="006D0C59"/>
    <w:rsid w:val="006D3A0C"/>
    <w:rsid w:val="006E0090"/>
    <w:rsid w:val="006E459E"/>
    <w:rsid w:val="006E5D55"/>
    <w:rsid w:val="006F16E7"/>
    <w:rsid w:val="006F331F"/>
    <w:rsid w:val="006F4268"/>
    <w:rsid w:val="006F7BD7"/>
    <w:rsid w:val="0070051E"/>
    <w:rsid w:val="00701200"/>
    <w:rsid w:val="007021FF"/>
    <w:rsid w:val="00703156"/>
    <w:rsid w:val="00704A8F"/>
    <w:rsid w:val="00705A85"/>
    <w:rsid w:val="00707696"/>
    <w:rsid w:val="0070799A"/>
    <w:rsid w:val="00710164"/>
    <w:rsid w:val="00710D34"/>
    <w:rsid w:val="007124F6"/>
    <w:rsid w:val="0071271D"/>
    <w:rsid w:val="00712CBB"/>
    <w:rsid w:val="007137FB"/>
    <w:rsid w:val="00713F80"/>
    <w:rsid w:val="00717098"/>
    <w:rsid w:val="00720486"/>
    <w:rsid w:val="007214C6"/>
    <w:rsid w:val="00722BB6"/>
    <w:rsid w:val="00722D81"/>
    <w:rsid w:val="00724320"/>
    <w:rsid w:val="00730587"/>
    <w:rsid w:val="00743402"/>
    <w:rsid w:val="00745439"/>
    <w:rsid w:val="00750900"/>
    <w:rsid w:val="00750BC7"/>
    <w:rsid w:val="007524BD"/>
    <w:rsid w:val="00753916"/>
    <w:rsid w:val="00762A4B"/>
    <w:rsid w:val="00764513"/>
    <w:rsid w:val="00766614"/>
    <w:rsid w:val="00766670"/>
    <w:rsid w:val="00772733"/>
    <w:rsid w:val="007760CF"/>
    <w:rsid w:val="00783430"/>
    <w:rsid w:val="00785598"/>
    <w:rsid w:val="00785B63"/>
    <w:rsid w:val="00785D07"/>
    <w:rsid w:val="007875C1"/>
    <w:rsid w:val="00794E91"/>
    <w:rsid w:val="007979A5"/>
    <w:rsid w:val="00797A21"/>
    <w:rsid w:val="007A2645"/>
    <w:rsid w:val="007A28E2"/>
    <w:rsid w:val="007A2D79"/>
    <w:rsid w:val="007B037A"/>
    <w:rsid w:val="007B0866"/>
    <w:rsid w:val="007B545D"/>
    <w:rsid w:val="007B6C22"/>
    <w:rsid w:val="007B7328"/>
    <w:rsid w:val="007B75A8"/>
    <w:rsid w:val="007C07BC"/>
    <w:rsid w:val="007C2943"/>
    <w:rsid w:val="007C3938"/>
    <w:rsid w:val="007C4A5E"/>
    <w:rsid w:val="007C6664"/>
    <w:rsid w:val="007C7F4C"/>
    <w:rsid w:val="007D09F9"/>
    <w:rsid w:val="007D6FAB"/>
    <w:rsid w:val="007D778A"/>
    <w:rsid w:val="007E08B4"/>
    <w:rsid w:val="007E331D"/>
    <w:rsid w:val="007F25AA"/>
    <w:rsid w:val="008038E5"/>
    <w:rsid w:val="0081651F"/>
    <w:rsid w:val="00820A59"/>
    <w:rsid w:val="008224BE"/>
    <w:rsid w:val="00822C96"/>
    <w:rsid w:val="00825B2A"/>
    <w:rsid w:val="00826173"/>
    <w:rsid w:val="00840153"/>
    <w:rsid w:val="00850596"/>
    <w:rsid w:val="00853832"/>
    <w:rsid w:val="00854DBE"/>
    <w:rsid w:val="00856C32"/>
    <w:rsid w:val="00862E79"/>
    <w:rsid w:val="00867704"/>
    <w:rsid w:val="008708CC"/>
    <w:rsid w:val="00871BB9"/>
    <w:rsid w:val="00876504"/>
    <w:rsid w:val="00876C0C"/>
    <w:rsid w:val="008844E0"/>
    <w:rsid w:val="008849DA"/>
    <w:rsid w:val="00887781"/>
    <w:rsid w:val="00893DF1"/>
    <w:rsid w:val="00894579"/>
    <w:rsid w:val="00895434"/>
    <w:rsid w:val="008A0A65"/>
    <w:rsid w:val="008A11A3"/>
    <w:rsid w:val="008A3659"/>
    <w:rsid w:val="008A43D5"/>
    <w:rsid w:val="008A43DA"/>
    <w:rsid w:val="008A586B"/>
    <w:rsid w:val="008B10EF"/>
    <w:rsid w:val="008B1789"/>
    <w:rsid w:val="008B6367"/>
    <w:rsid w:val="008B6C20"/>
    <w:rsid w:val="008B79D7"/>
    <w:rsid w:val="008C7D53"/>
    <w:rsid w:val="008D22D7"/>
    <w:rsid w:val="008D578B"/>
    <w:rsid w:val="008E76F0"/>
    <w:rsid w:val="008E7ADE"/>
    <w:rsid w:val="008F2069"/>
    <w:rsid w:val="008F3895"/>
    <w:rsid w:val="008F4B16"/>
    <w:rsid w:val="008F5ADC"/>
    <w:rsid w:val="009037DD"/>
    <w:rsid w:val="00903FF5"/>
    <w:rsid w:val="0090424D"/>
    <w:rsid w:val="00904DDA"/>
    <w:rsid w:val="00913B3B"/>
    <w:rsid w:val="0091563C"/>
    <w:rsid w:val="00917BC3"/>
    <w:rsid w:val="00920FC5"/>
    <w:rsid w:val="009217CD"/>
    <w:rsid w:val="00921E89"/>
    <w:rsid w:val="00925C5B"/>
    <w:rsid w:val="009312F5"/>
    <w:rsid w:val="009342CE"/>
    <w:rsid w:val="00934D53"/>
    <w:rsid w:val="00934FF6"/>
    <w:rsid w:val="00936841"/>
    <w:rsid w:val="00937496"/>
    <w:rsid w:val="009408C1"/>
    <w:rsid w:val="00941B58"/>
    <w:rsid w:val="00943C48"/>
    <w:rsid w:val="00944814"/>
    <w:rsid w:val="00944A9D"/>
    <w:rsid w:val="00946DAE"/>
    <w:rsid w:val="0095243B"/>
    <w:rsid w:val="00956740"/>
    <w:rsid w:val="00960465"/>
    <w:rsid w:val="00962018"/>
    <w:rsid w:val="0096401B"/>
    <w:rsid w:val="009646D2"/>
    <w:rsid w:val="009707D8"/>
    <w:rsid w:val="00970893"/>
    <w:rsid w:val="0097228C"/>
    <w:rsid w:val="00972A9C"/>
    <w:rsid w:val="009761E6"/>
    <w:rsid w:val="009811E6"/>
    <w:rsid w:val="009864A9"/>
    <w:rsid w:val="00987999"/>
    <w:rsid w:val="00987D2B"/>
    <w:rsid w:val="00991387"/>
    <w:rsid w:val="00995698"/>
    <w:rsid w:val="009A422D"/>
    <w:rsid w:val="009A5901"/>
    <w:rsid w:val="009B0C1B"/>
    <w:rsid w:val="009B37D3"/>
    <w:rsid w:val="009B7CCD"/>
    <w:rsid w:val="009C1616"/>
    <w:rsid w:val="009C2186"/>
    <w:rsid w:val="009C55E9"/>
    <w:rsid w:val="009C62CB"/>
    <w:rsid w:val="009D0961"/>
    <w:rsid w:val="009D6192"/>
    <w:rsid w:val="009E2556"/>
    <w:rsid w:val="009E5927"/>
    <w:rsid w:val="009E67D3"/>
    <w:rsid w:val="009F167A"/>
    <w:rsid w:val="009F2FB4"/>
    <w:rsid w:val="009F4BE7"/>
    <w:rsid w:val="009F5FDE"/>
    <w:rsid w:val="00A0572F"/>
    <w:rsid w:val="00A05B5C"/>
    <w:rsid w:val="00A05CE8"/>
    <w:rsid w:val="00A07C38"/>
    <w:rsid w:val="00A1082C"/>
    <w:rsid w:val="00A10900"/>
    <w:rsid w:val="00A120D0"/>
    <w:rsid w:val="00A129A1"/>
    <w:rsid w:val="00A15110"/>
    <w:rsid w:val="00A15891"/>
    <w:rsid w:val="00A15F35"/>
    <w:rsid w:val="00A203FA"/>
    <w:rsid w:val="00A20604"/>
    <w:rsid w:val="00A211A9"/>
    <w:rsid w:val="00A21AA5"/>
    <w:rsid w:val="00A31AF1"/>
    <w:rsid w:val="00A31C76"/>
    <w:rsid w:val="00A33E43"/>
    <w:rsid w:val="00A34C89"/>
    <w:rsid w:val="00A3544A"/>
    <w:rsid w:val="00A35522"/>
    <w:rsid w:val="00A35AF2"/>
    <w:rsid w:val="00A41965"/>
    <w:rsid w:val="00A428F4"/>
    <w:rsid w:val="00A45976"/>
    <w:rsid w:val="00A469ED"/>
    <w:rsid w:val="00A5521A"/>
    <w:rsid w:val="00A6000E"/>
    <w:rsid w:val="00A6360D"/>
    <w:rsid w:val="00A63A4E"/>
    <w:rsid w:val="00A64FBB"/>
    <w:rsid w:val="00A66BF4"/>
    <w:rsid w:val="00A730AA"/>
    <w:rsid w:val="00A73B52"/>
    <w:rsid w:val="00A77079"/>
    <w:rsid w:val="00A77E6B"/>
    <w:rsid w:val="00A800C3"/>
    <w:rsid w:val="00A802A7"/>
    <w:rsid w:val="00A833C6"/>
    <w:rsid w:val="00A83D62"/>
    <w:rsid w:val="00A85A86"/>
    <w:rsid w:val="00A85DA6"/>
    <w:rsid w:val="00A877F3"/>
    <w:rsid w:val="00A90C0D"/>
    <w:rsid w:val="00A91904"/>
    <w:rsid w:val="00A969F5"/>
    <w:rsid w:val="00AA3ED7"/>
    <w:rsid w:val="00AA5197"/>
    <w:rsid w:val="00AA553D"/>
    <w:rsid w:val="00AA639C"/>
    <w:rsid w:val="00AA6C0F"/>
    <w:rsid w:val="00AA71C4"/>
    <w:rsid w:val="00AB2E5F"/>
    <w:rsid w:val="00AB7490"/>
    <w:rsid w:val="00AB7D7F"/>
    <w:rsid w:val="00AD391C"/>
    <w:rsid w:val="00AD73D5"/>
    <w:rsid w:val="00AE341E"/>
    <w:rsid w:val="00AE3750"/>
    <w:rsid w:val="00AE63C1"/>
    <w:rsid w:val="00AF3E64"/>
    <w:rsid w:val="00AF4DCA"/>
    <w:rsid w:val="00B025CF"/>
    <w:rsid w:val="00B048BF"/>
    <w:rsid w:val="00B05AAA"/>
    <w:rsid w:val="00B12FBE"/>
    <w:rsid w:val="00B2179B"/>
    <w:rsid w:val="00B245D5"/>
    <w:rsid w:val="00B26695"/>
    <w:rsid w:val="00B27C9D"/>
    <w:rsid w:val="00B3106C"/>
    <w:rsid w:val="00B31C57"/>
    <w:rsid w:val="00B31C90"/>
    <w:rsid w:val="00B321AF"/>
    <w:rsid w:val="00B32E76"/>
    <w:rsid w:val="00B33EA6"/>
    <w:rsid w:val="00B34231"/>
    <w:rsid w:val="00B400CE"/>
    <w:rsid w:val="00B4028A"/>
    <w:rsid w:val="00B40352"/>
    <w:rsid w:val="00B43C3F"/>
    <w:rsid w:val="00B4630A"/>
    <w:rsid w:val="00B52DCC"/>
    <w:rsid w:val="00B565C2"/>
    <w:rsid w:val="00B56A54"/>
    <w:rsid w:val="00B630CD"/>
    <w:rsid w:val="00B65C9B"/>
    <w:rsid w:val="00B66417"/>
    <w:rsid w:val="00B66422"/>
    <w:rsid w:val="00B70873"/>
    <w:rsid w:val="00B71374"/>
    <w:rsid w:val="00B71FBE"/>
    <w:rsid w:val="00B82045"/>
    <w:rsid w:val="00B83E6A"/>
    <w:rsid w:val="00B83F85"/>
    <w:rsid w:val="00B84E8D"/>
    <w:rsid w:val="00B8662B"/>
    <w:rsid w:val="00B87594"/>
    <w:rsid w:val="00B91054"/>
    <w:rsid w:val="00B932D4"/>
    <w:rsid w:val="00B951B0"/>
    <w:rsid w:val="00BA0EB9"/>
    <w:rsid w:val="00BA2333"/>
    <w:rsid w:val="00BA6B5F"/>
    <w:rsid w:val="00BB1604"/>
    <w:rsid w:val="00BB3B09"/>
    <w:rsid w:val="00BB5D62"/>
    <w:rsid w:val="00BB6559"/>
    <w:rsid w:val="00BC0E73"/>
    <w:rsid w:val="00BC1570"/>
    <w:rsid w:val="00BD26E5"/>
    <w:rsid w:val="00BD4240"/>
    <w:rsid w:val="00BD54FC"/>
    <w:rsid w:val="00BD60E1"/>
    <w:rsid w:val="00BE1970"/>
    <w:rsid w:val="00BE1B52"/>
    <w:rsid w:val="00BE735D"/>
    <w:rsid w:val="00BF3881"/>
    <w:rsid w:val="00BF4B28"/>
    <w:rsid w:val="00BF4EB1"/>
    <w:rsid w:val="00C00E96"/>
    <w:rsid w:val="00C010CF"/>
    <w:rsid w:val="00C012C3"/>
    <w:rsid w:val="00C01E75"/>
    <w:rsid w:val="00C02EF1"/>
    <w:rsid w:val="00C05297"/>
    <w:rsid w:val="00C13B28"/>
    <w:rsid w:val="00C17419"/>
    <w:rsid w:val="00C207F5"/>
    <w:rsid w:val="00C21FE1"/>
    <w:rsid w:val="00C271C7"/>
    <w:rsid w:val="00C37805"/>
    <w:rsid w:val="00C37E86"/>
    <w:rsid w:val="00C40C46"/>
    <w:rsid w:val="00C42551"/>
    <w:rsid w:val="00C44C9F"/>
    <w:rsid w:val="00C468EB"/>
    <w:rsid w:val="00C46A0B"/>
    <w:rsid w:val="00C50B6F"/>
    <w:rsid w:val="00C52205"/>
    <w:rsid w:val="00C54FAA"/>
    <w:rsid w:val="00C639E4"/>
    <w:rsid w:val="00C652CB"/>
    <w:rsid w:val="00C6576F"/>
    <w:rsid w:val="00C662B8"/>
    <w:rsid w:val="00C75B34"/>
    <w:rsid w:val="00C76563"/>
    <w:rsid w:val="00C776DA"/>
    <w:rsid w:val="00C77829"/>
    <w:rsid w:val="00C77968"/>
    <w:rsid w:val="00C85E34"/>
    <w:rsid w:val="00C8601B"/>
    <w:rsid w:val="00C866C0"/>
    <w:rsid w:val="00C90B80"/>
    <w:rsid w:val="00C91206"/>
    <w:rsid w:val="00C91670"/>
    <w:rsid w:val="00C92F2D"/>
    <w:rsid w:val="00C95F52"/>
    <w:rsid w:val="00C96A2D"/>
    <w:rsid w:val="00C96ED9"/>
    <w:rsid w:val="00CA3BD2"/>
    <w:rsid w:val="00CA59F2"/>
    <w:rsid w:val="00CA6382"/>
    <w:rsid w:val="00CA70DE"/>
    <w:rsid w:val="00CB000E"/>
    <w:rsid w:val="00CB5777"/>
    <w:rsid w:val="00CB5BB2"/>
    <w:rsid w:val="00CC2261"/>
    <w:rsid w:val="00CC3778"/>
    <w:rsid w:val="00CC57E0"/>
    <w:rsid w:val="00CD6A54"/>
    <w:rsid w:val="00CE04A6"/>
    <w:rsid w:val="00CE0D01"/>
    <w:rsid w:val="00CE1033"/>
    <w:rsid w:val="00CE19C9"/>
    <w:rsid w:val="00CE5914"/>
    <w:rsid w:val="00CF2A38"/>
    <w:rsid w:val="00CF3763"/>
    <w:rsid w:val="00CF62FD"/>
    <w:rsid w:val="00D02284"/>
    <w:rsid w:val="00D139B2"/>
    <w:rsid w:val="00D13A57"/>
    <w:rsid w:val="00D21A6C"/>
    <w:rsid w:val="00D26447"/>
    <w:rsid w:val="00D271AD"/>
    <w:rsid w:val="00D30AFC"/>
    <w:rsid w:val="00D33236"/>
    <w:rsid w:val="00D33FFC"/>
    <w:rsid w:val="00D35AC3"/>
    <w:rsid w:val="00D35C7C"/>
    <w:rsid w:val="00D36541"/>
    <w:rsid w:val="00D44063"/>
    <w:rsid w:val="00D4611B"/>
    <w:rsid w:val="00D52FB8"/>
    <w:rsid w:val="00D574DE"/>
    <w:rsid w:val="00D57FF6"/>
    <w:rsid w:val="00D60A33"/>
    <w:rsid w:val="00D65E63"/>
    <w:rsid w:val="00D65FFB"/>
    <w:rsid w:val="00D75B2A"/>
    <w:rsid w:val="00D81B47"/>
    <w:rsid w:val="00D8576B"/>
    <w:rsid w:val="00D904A2"/>
    <w:rsid w:val="00D90A46"/>
    <w:rsid w:val="00D92E71"/>
    <w:rsid w:val="00D97B05"/>
    <w:rsid w:val="00DA67CA"/>
    <w:rsid w:val="00DA74F1"/>
    <w:rsid w:val="00DA7622"/>
    <w:rsid w:val="00DB0114"/>
    <w:rsid w:val="00DB2306"/>
    <w:rsid w:val="00DB79A7"/>
    <w:rsid w:val="00DC1819"/>
    <w:rsid w:val="00DC374F"/>
    <w:rsid w:val="00DC50ED"/>
    <w:rsid w:val="00DD08FE"/>
    <w:rsid w:val="00DD28DD"/>
    <w:rsid w:val="00DD57E4"/>
    <w:rsid w:val="00DD77B2"/>
    <w:rsid w:val="00DD7DCA"/>
    <w:rsid w:val="00DE04A5"/>
    <w:rsid w:val="00DE23AF"/>
    <w:rsid w:val="00DF0E3A"/>
    <w:rsid w:val="00DF2545"/>
    <w:rsid w:val="00DF2832"/>
    <w:rsid w:val="00E02531"/>
    <w:rsid w:val="00E0325E"/>
    <w:rsid w:val="00E04511"/>
    <w:rsid w:val="00E11725"/>
    <w:rsid w:val="00E14082"/>
    <w:rsid w:val="00E161F8"/>
    <w:rsid w:val="00E206DB"/>
    <w:rsid w:val="00E2396F"/>
    <w:rsid w:val="00E23C38"/>
    <w:rsid w:val="00E2537A"/>
    <w:rsid w:val="00E277C0"/>
    <w:rsid w:val="00E30FE6"/>
    <w:rsid w:val="00E36F26"/>
    <w:rsid w:val="00E37322"/>
    <w:rsid w:val="00E41236"/>
    <w:rsid w:val="00E41FE8"/>
    <w:rsid w:val="00E50843"/>
    <w:rsid w:val="00E50EB7"/>
    <w:rsid w:val="00E52050"/>
    <w:rsid w:val="00E56B0B"/>
    <w:rsid w:val="00E6387F"/>
    <w:rsid w:val="00E73195"/>
    <w:rsid w:val="00E80F4A"/>
    <w:rsid w:val="00E82DB0"/>
    <w:rsid w:val="00E83C15"/>
    <w:rsid w:val="00E8494C"/>
    <w:rsid w:val="00E85D3D"/>
    <w:rsid w:val="00E8756E"/>
    <w:rsid w:val="00E87F64"/>
    <w:rsid w:val="00E9673F"/>
    <w:rsid w:val="00E97233"/>
    <w:rsid w:val="00EA309F"/>
    <w:rsid w:val="00EA686A"/>
    <w:rsid w:val="00EA7516"/>
    <w:rsid w:val="00EB1A00"/>
    <w:rsid w:val="00EB51B4"/>
    <w:rsid w:val="00EC7547"/>
    <w:rsid w:val="00EC7A7E"/>
    <w:rsid w:val="00ED5361"/>
    <w:rsid w:val="00EE0F81"/>
    <w:rsid w:val="00EE26BB"/>
    <w:rsid w:val="00EE3D53"/>
    <w:rsid w:val="00EE5ACC"/>
    <w:rsid w:val="00EE67A8"/>
    <w:rsid w:val="00EE6F9A"/>
    <w:rsid w:val="00EE77FE"/>
    <w:rsid w:val="00EE7D10"/>
    <w:rsid w:val="00EF0735"/>
    <w:rsid w:val="00EF3F48"/>
    <w:rsid w:val="00F03401"/>
    <w:rsid w:val="00F04737"/>
    <w:rsid w:val="00F04D7A"/>
    <w:rsid w:val="00F06AE5"/>
    <w:rsid w:val="00F06D84"/>
    <w:rsid w:val="00F10D4A"/>
    <w:rsid w:val="00F12986"/>
    <w:rsid w:val="00F15057"/>
    <w:rsid w:val="00F16A3F"/>
    <w:rsid w:val="00F20C17"/>
    <w:rsid w:val="00F20D66"/>
    <w:rsid w:val="00F22F67"/>
    <w:rsid w:val="00F309DF"/>
    <w:rsid w:val="00F3797F"/>
    <w:rsid w:val="00F41106"/>
    <w:rsid w:val="00F44C10"/>
    <w:rsid w:val="00F45DA3"/>
    <w:rsid w:val="00F57D3B"/>
    <w:rsid w:val="00F60024"/>
    <w:rsid w:val="00F60A62"/>
    <w:rsid w:val="00F6401C"/>
    <w:rsid w:val="00F64E3C"/>
    <w:rsid w:val="00F72D68"/>
    <w:rsid w:val="00F75D6E"/>
    <w:rsid w:val="00F80026"/>
    <w:rsid w:val="00F80E18"/>
    <w:rsid w:val="00F80FAE"/>
    <w:rsid w:val="00F8452F"/>
    <w:rsid w:val="00F87054"/>
    <w:rsid w:val="00F877FC"/>
    <w:rsid w:val="00F87F07"/>
    <w:rsid w:val="00F94C06"/>
    <w:rsid w:val="00F973C7"/>
    <w:rsid w:val="00F97CF7"/>
    <w:rsid w:val="00FA47D4"/>
    <w:rsid w:val="00FA5022"/>
    <w:rsid w:val="00FA651E"/>
    <w:rsid w:val="00FA74D2"/>
    <w:rsid w:val="00FA7E05"/>
    <w:rsid w:val="00FB31B6"/>
    <w:rsid w:val="00FB3E4B"/>
    <w:rsid w:val="00FB490A"/>
    <w:rsid w:val="00FB6A3F"/>
    <w:rsid w:val="00FC02BF"/>
    <w:rsid w:val="00FC07DB"/>
    <w:rsid w:val="00FC32AD"/>
    <w:rsid w:val="00FC35AB"/>
    <w:rsid w:val="00FC39A7"/>
    <w:rsid w:val="00FC40C1"/>
    <w:rsid w:val="00FC4998"/>
    <w:rsid w:val="00FD0421"/>
    <w:rsid w:val="00FD2941"/>
    <w:rsid w:val="00FD3692"/>
    <w:rsid w:val="00FD7BD5"/>
    <w:rsid w:val="00FE0B51"/>
    <w:rsid w:val="00FE1496"/>
    <w:rsid w:val="00FE29D3"/>
    <w:rsid w:val="00FE2AAB"/>
    <w:rsid w:val="00FE2EAE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D7A1"/>
  <w15:docId w15:val="{1D08A537-70D0-454F-A9C5-E241C67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A3BD2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0"/>
    <w:link w:val="10"/>
    <w:uiPriority w:val="9"/>
    <w:qFormat/>
    <w:rsid w:val="00CC2261"/>
    <w:pPr>
      <w:pageBreakBefore/>
      <w:suppressAutoHyphens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CC2261"/>
    <w:pPr>
      <w:keepNext/>
      <w:suppressAutoHyphens/>
      <w:spacing w:before="12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2D72F1"/>
    <w:pPr>
      <w:suppressAutoHyphens/>
      <w:spacing w:before="60" w:after="60" w:line="240" w:lineRule="auto"/>
      <w:jc w:val="left"/>
      <w:outlineLvl w:val="2"/>
    </w:pPr>
    <w:rPr>
      <w:rFonts w:eastAsiaTheme="majorEastAsia" w:cstheme="majorBidi"/>
      <w:b/>
      <w:bCs/>
      <w:i/>
      <w:sz w:val="24"/>
    </w:rPr>
  </w:style>
  <w:style w:type="paragraph" w:styleId="40">
    <w:name w:val="heading 4"/>
    <w:basedOn w:val="a"/>
    <w:next w:val="a0"/>
    <w:link w:val="41"/>
    <w:uiPriority w:val="9"/>
    <w:unhideWhenUsed/>
    <w:qFormat/>
    <w:rsid w:val="00581EA0"/>
    <w:pPr>
      <w:suppressAutoHyphens/>
      <w:spacing w:line="240" w:lineRule="auto"/>
      <w:jc w:val="left"/>
      <w:outlineLvl w:val="3"/>
    </w:pPr>
    <w:rPr>
      <w:rFonts w:eastAsiaTheme="majorEastAsia" w:cstheme="majorBidi"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226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CC226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2D72F1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41">
    <w:name w:val="Заголовок 4 Знак"/>
    <w:basedOn w:val="a1"/>
    <w:link w:val="40"/>
    <w:uiPriority w:val="9"/>
    <w:rsid w:val="00581EA0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50">
    <w:name w:val="Заголовок 5 Знак"/>
    <w:basedOn w:val="a1"/>
    <w:link w:val="5"/>
    <w:uiPriority w:val="9"/>
    <w:rsid w:val="00A60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A60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A60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A600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A60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600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C2261"/>
    <w:pPr>
      <w:suppressAutoHyphens/>
      <w:spacing w:after="300" w:line="240" w:lineRule="auto"/>
      <w:ind w:firstLine="0"/>
      <w:contextualSpacing/>
      <w:jc w:val="center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a6">
    <w:name w:val="Заголовок Знак"/>
    <w:basedOn w:val="a1"/>
    <w:link w:val="a5"/>
    <w:uiPriority w:val="10"/>
    <w:rsid w:val="00CC2261"/>
    <w:rPr>
      <w:rFonts w:ascii="Times New Roman" w:eastAsiaTheme="majorEastAsia" w:hAnsi="Times New Roman" w:cstheme="majorBidi"/>
      <w:b/>
      <w:caps/>
      <w:spacing w:val="5"/>
      <w:kern w:val="28"/>
      <w:sz w:val="3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6000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60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A6000E"/>
    <w:rPr>
      <w:b/>
      <w:bCs/>
    </w:rPr>
  </w:style>
  <w:style w:type="character" w:styleId="aa">
    <w:name w:val="Emphasis"/>
    <w:basedOn w:val="a1"/>
    <w:uiPriority w:val="20"/>
    <w:qFormat/>
    <w:rsid w:val="00A6000E"/>
    <w:rPr>
      <w:i/>
      <w:iCs/>
    </w:rPr>
  </w:style>
  <w:style w:type="paragraph" w:styleId="ab">
    <w:name w:val="No Spacing"/>
    <w:uiPriority w:val="1"/>
    <w:qFormat/>
    <w:rsid w:val="00A600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6000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6000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600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600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A6000E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A6000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A6000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A6000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A600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A600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6000E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876C0C"/>
    <w:pPr>
      <w:widowControl w:val="0"/>
      <w:spacing w:after="60" w:line="240" w:lineRule="auto"/>
    </w:pPr>
    <w:rPr>
      <w:sz w:val="22"/>
      <w:szCs w:val="20"/>
    </w:rPr>
  </w:style>
  <w:style w:type="paragraph" w:styleId="a0">
    <w:name w:val="Body Text"/>
    <w:basedOn w:val="a"/>
    <w:link w:val="af7"/>
    <w:uiPriority w:val="99"/>
    <w:unhideWhenUsed/>
    <w:rsid w:val="00FA651E"/>
    <w:pPr>
      <w:spacing w:line="240" w:lineRule="auto"/>
    </w:pPr>
    <w:rPr>
      <w:sz w:val="24"/>
    </w:rPr>
  </w:style>
  <w:style w:type="character" w:customStyle="1" w:styleId="af7">
    <w:name w:val="Основной текст Знак"/>
    <w:basedOn w:val="a1"/>
    <w:link w:val="a0"/>
    <w:uiPriority w:val="99"/>
    <w:rsid w:val="00FA651E"/>
    <w:rPr>
      <w:rFonts w:ascii="Times New Roman" w:hAnsi="Times New Roman"/>
      <w:sz w:val="24"/>
    </w:rPr>
  </w:style>
  <w:style w:type="character" w:customStyle="1" w:styleId="af6">
    <w:name w:val="Текст сноски Знак"/>
    <w:basedOn w:val="a1"/>
    <w:link w:val="af5"/>
    <w:uiPriority w:val="99"/>
    <w:semiHidden/>
    <w:rsid w:val="00876C0C"/>
    <w:rPr>
      <w:rFonts w:ascii="Times New Roman" w:hAnsi="Times New Roman"/>
      <w:szCs w:val="20"/>
    </w:rPr>
  </w:style>
  <w:style w:type="character" w:styleId="af8">
    <w:name w:val="footnote reference"/>
    <w:basedOn w:val="a1"/>
    <w:uiPriority w:val="99"/>
    <w:semiHidden/>
    <w:unhideWhenUsed/>
    <w:rsid w:val="00A6000E"/>
    <w:rPr>
      <w:rFonts w:ascii="Times New Roman" w:hAnsi="Times New Roman"/>
      <w:b/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709" w:hanging="709"/>
    </w:pPr>
    <w:rPr>
      <w:b/>
      <w:caps/>
    </w:rPr>
  </w:style>
  <w:style w:type="paragraph" w:styleId="24">
    <w:name w:val="toc 2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851" w:right="567" w:hanging="284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CA3BD2"/>
    <w:pPr>
      <w:spacing w:after="120" w:line="240" w:lineRule="auto"/>
      <w:ind w:left="1588" w:right="567" w:hanging="454"/>
      <w:jc w:val="left"/>
    </w:pPr>
    <w:rPr>
      <w:b/>
      <w:i/>
    </w:rPr>
  </w:style>
  <w:style w:type="character" w:styleId="af9">
    <w:name w:val="Hyperlink"/>
    <w:basedOn w:val="a1"/>
    <w:uiPriority w:val="99"/>
    <w:unhideWhenUsed/>
    <w:rsid w:val="00B4028A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B4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028A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B4028A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B4028A"/>
    <w:rPr>
      <w:rFonts w:ascii="Times New Roman" w:hAnsi="Times New Roman"/>
      <w:sz w:val="28"/>
    </w:rPr>
  </w:style>
  <w:style w:type="paragraph" w:styleId="afe">
    <w:name w:val="footer"/>
    <w:basedOn w:val="a"/>
    <w:link w:val="aff"/>
    <w:uiPriority w:val="99"/>
    <w:unhideWhenUsed/>
    <w:rsid w:val="00B4028A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B4028A"/>
    <w:rPr>
      <w:rFonts w:ascii="Times New Roman" w:hAnsi="Times New Roman"/>
      <w:sz w:val="28"/>
    </w:rPr>
  </w:style>
  <w:style w:type="paragraph" w:styleId="42">
    <w:name w:val="toc 4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2410" w:right="567" w:hanging="709"/>
    </w:pPr>
    <w:rPr>
      <w:i/>
    </w:rPr>
  </w:style>
  <w:style w:type="paragraph" w:styleId="2">
    <w:name w:val="List 2"/>
    <w:basedOn w:val="a0"/>
    <w:uiPriority w:val="99"/>
    <w:unhideWhenUsed/>
    <w:rsid w:val="00C85E34"/>
    <w:pPr>
      <w:numPr>
        <w:numId w:val="1"/>
      </w:numPr>
      <w:tabs>
        <w:tab w:val="left" w:pos="1418"/>
      </w:tabs>
      <w:ind w:left="1418" w:hanging="349"/>
    </w:pPr>
  </w:style>
  <w:style w:type="paragraph" w:styleId="3">
    <w:name w:val="List 3"/>
    <w:basedOn w:val="2"/>
    <w:uiPriority w:val="99"/>
    <w:unhideWhenUsed/>
    <w:rsid w:val="00A85A86"/>
    <w:pPr>
      <w:numPr>
        <w:numId w:val="2"/>
      </w:numPr>
      <w:tabs>
        <w:tab w:val="clear" w:pos="1418"/>
        <w:tab w:val="left" w:pos="2127"/>
      </w:tabs>
      <w:ind w:left="2127" w:hanging="338"/>
    </w:pPr>
  </w:style>
  <w:style w:type="paragraph" w:styleId="4">
    <w:name w:val="List 4"/>
    <w:basedOn w:val="3"/>
    <w:uiPriority w:val="99"/>
    <w:unhideWhenUsed/>
    <w:rsid w:val="00A85A86"/>
    <w:pPr>
      <w:numPr>
        <w:numId w:val="3"/>
      </w:numPr>
      <w:tabs>
        <w:tab w:val="clear" w:pos="2127"/>
        <w:tab w:val="left" w:pos="2835"/>
      </w:tabs>
      <w:ind w:left="2835" w:hanging="348"/>
    </w:pPr>
  </w:style>
  <w:style w:type="table" w:styleId="aff0">
    <w:name w:val="Table Grid"/>
    <w:basedOn w:val="a2"/>
    <w:uiPriority w:val="39"/>
    <w:rsid w:val="00A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1"/>
    <w:rsid w:val="00FC4998"/>
  </w:style>
  <w:style w:type="paragraph" w:customStyle="1" w:styleId="c6">
    <w:name w:val="c6"/>
    <w:basedOn w:val="a"/>
    <w:rsid w:val="00FC499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customStyle="1" w:styleId="leftmargin">
    <w:name w:val="left_margin"/>
    <w:basedOn w:val="a"/>
    <w:rsid w:val="003D3D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innernumber">
    <w:name w:val="inner_number"/>
    <w:basedOn w:val="a1"/>
    <w:rsid w:val="003D3D2C"/>
  </w:style>
  <w:style w:type="paragraph" w:styleId="aff1">
    <w:name w:val="Normal (Web)"/>
    <w:basedOn w:val="a"/>
    <w:uiPriority w:val="99"/>
    <w:semiHidden/>
    <w:unhideWhenUsed/>
    <w:rsid w:val="003D3D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3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1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12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2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8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09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1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2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3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9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9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7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0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8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7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3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192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4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1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3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2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944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3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4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8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9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0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39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0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5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6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0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6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5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3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6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7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3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3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46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4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2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2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1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7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4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8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8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7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4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27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3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9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7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9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9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40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1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9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9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1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077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727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50;&#1086;&#1085;&#1089;&#1087;&#1077;&#1082;&#1090;&#1099;%20&#1087;&#1086;%20&#1080;&#1089;&#1090;&#1086;&#1088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B7BD-879A-4979-9118-A706579A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Конспекты по истории</Template>
  <TotalTime>1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Сергей Сергеевич</dc:creator>
  <cp:lastModifiedBy>Учитель</cp:lastModifiedBy>
  <cp:revision>3</cp:revision>
  <dcterms:created xsi:type="dcterms:W3CDTF">2022-05-25T12:26:00Z</dcterms:created>
  <dcterms:modified xsi:type="dcterms:W3CDTF">2022-05-25T12:27:00Z</dcterms:modified>
</cp:coreProperties>
</file>